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39" w:rsidRPr="001E0039" w:rsidRDefault="001E0039" w:rsidP="00C4629F">
      <w:pPr>
        <w:pStyle w:val="a3"/>
        <w:jc w:val="center"/>
        <w:rPr>
          <w:rFonts w:asciiTheme="minorHAnsi" w:hAnsiTheme="minorHAnsi" w:cs="Times New Roman"/>
          <w:b/>
          <w:color w:val="EA8B00"/>
          <w:sz w:val="24"/>
          <w:szCs w:val="24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5F0FCA" w:rsidRPr="00ED037F" w:rsidRDefault="00C4629F" w:rsidP="00C4629F">
      <w:pPr>
        <w:pStyle w:val="a3"/>
        <w:jc w:val="center"/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037F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ΤΟΠΙΚΟ ΠΡΟΓΡΑΜΜΑ </w:t>
      </w:r>
      <w:r w:rsidR="00CF672A" w:rsidRPr="00ED037F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CLLD / LEADER  </w:t>
      </w:r>
    </w:p>
    <w:p w:rsidR="00D13C4B" w:rsidRPr="001E0039" w:rsidRDefault="00D13C4B" w:rsidP="00D13C4B">
      <w:pPr>
        <w:rPr>
          <w:b/>
          <w:color w:val="FF9900"/>
          <w:sz w:val="32"/>
          <w:szCs w:val="24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F0FCA" w:rsidRPr="00ED037F" w:rsidRDefault="005F0FCA" w:rsidP="00C4629F">
      <w:pPr>
        <w:pStyle w:val="a3"/>
        <w:jc w:val="center"/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037F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ΔΕΛΤΙΟ </w:t>
      </w:r>
      <w:r w:rsidR="00C3735A" w:rsidRPr="00ED037F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ΚΑΤΑΓΡΑΦΗΣ ΕΡΓΩΝ </w:t>
      </w:r>
    </w:p>
    <w:p w:rsidR="00867A2E" w:rsidRDefault="00867A2E" w:rsidP="001E0039">
      <w:pPr>
        <w:ind w:left="567"/>
        <w:rPr>
          <w:sz w:val="24"/>
          <w:szCs w:val="24"/>
          <w:lang w:val="el-GR"/>
        </w:rPr>
      </w:pPr>
    </w:p>
    <w:p w:rsidR="00867A2E" w:rsidRPr="00ED037F" w:rsidRDefault="00867A2E" w:rsidP="00867A2E">
      <w:pPr>
        <w:pStyle w:val="1"/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1" w:name="_Toc455479841"/>
      <w:r w:rsidRPr="00ED037F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ΕΙΣΑΓΩΓΙΚΟ ΣΗΜΕΙΩΜΑ</w:t>
      </w:r>
      <w:bookmarkEnd w:id="1"/>
      <w:r w:rsidRPr="00ED037F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867A2E" w:rsidRPr="00867A2E" w:rsidRDefault="00867A2E" w:rsidP="00896F2F">
      <w:pPr>
        <w:ind w:left="567"/>
        <w:jc w:val="both"/>
        <w:rPr>
          <w:sz w:val="24"/>
          <w:szCs w:val="24"/>
          <w:lang w:val="el-GR"/>
        </w:rPr>
      </w:pPr>
      <w:r w:rsidRPr="00867A2E">
        <w:rPr>
          <w:sz w:val="24"/>
          <w:szCs w:val="24"/>
          <w:lang w:val="el-GR"/>
        </w:rPr>
        <w:t xml:space="preserve">Στόχος του δελτίου διαβούλευσης – καταγραφής έργων της προτεινόμενης περιοχής παρέμβασης για το τοπικό πρόγραμμα CLLD / LEADER  του ΠΑΑ 2014-2020 είναι η επίτευξη της διαδικασίας της </w:t>
      </w:r>
      <w:r w:rsidRPr="00867A2E">
        <w:rPr>
          <w:b/>
          <w:sz w:val="24"/>
          <w:szCs w:val="24"/>
          <w:u w:val="single"/>
          <w:lang w:val="el-GR"/>
        </w:rPr>
        <w:t>«από τα κάτω προς τα πάνω προσέγγισης»</w:t>
      </w:r>
      <w:r w:rsidRPr="00867A2E">
        <w:rPr>
          <w:sz w:val="24"/>
          <w:szCs w:val="24"/>
          <w:lang w:val="el-GR"/>
        </w:rPr>
        <w:t xml:space="preserve"> σε ότι αφορά την προτεινόμενη στρατηγική τοπικής ανάπτυξης της περιοχής μέσω της καταγραφής των έργων που οι δυνιτικοί επενδυτές της περιοχής παρέμβασης προτίθενται να υλοποιήσουν.  </w:t>
      </w:r>
    </w:p>
    <w:p w:rsidR="00867A2E" w:rsidRPr="00867A2E" w:rsidRDefault="00867A2E" w:rsidP="00896F2F">
      <w:pPr>
        <w:ind w:left="567"/>
        <w:jc w:val="both"/>
        <w:rPr>
          <w:sz w:val="24"/>
          <w:szCs w:val="24"/>
          <w:lang w:val="el-GR"/>
        </w:rPr>
      </w:pPr>
      <w:r w:rsidRPr="00867A2E">
        <w:rPr>
          <w:sz w:val="24"/>
          <w:szCs w:val="24"/>
          <w:lang w:val="el-GR"/>
        </w:rPr>
        <w:t xml:space="preserve">Η Ο.Τ.Δ., με το πέρας της διαδικασίας διαβούλευσης, θα επεξεργαστεί τα δελτία διαβούλευσης – καταγραφής έργων για να οριστικοποιήσει τους στόχους και τη στρατηγική του τοπικού προγράμματος και να διαμορφώσει τις δράσεις και το χρηματοδοτικό σχήμα. </w:t>
      </w:r>
    </w:p>
    <w:p w:rsidR="00867A2E" w:rsidRPr="00867A2E" w:rsidRDefault="00867A2E" w:rsidP="00867A2E">
      <w:pPr>
        <w:ind w:left="567"/>
        <w:rPr>
          <w:b/>
          <w:sz w:val="24"/>
          <w:szCs w:val="24"/>
          <w:lang w:val="el-GR"/>
        </w:rPr>
      </w:pPr>
      <w:r w:rsidRPr="00867A2E">
        <w:rPr>
          <w:b/>
          <w:sz w:val="24"/>
          <w:szCs w:val="24"/>
          <w:lang w:val="el-GR"/>
        </w:rPr>
        <w:t xml:space="preserve">Επισήμανση : </w:t>
      </w:r>
    </w:p>
    <w:p w:rsidR="00867A2E" w:rsidRPr="00867A2E" w:rsidRDefault="00867A2E" w:rsidP="00867A2E">
      <w:pPr>
        <w:ind w:left="567"/>
        <w:rPr>
          <w:sz w:val="24"/>
          <w:szCs w:val="24"/>
          <w:lang w:val="el-GR"/>
        </w:rPr>
      </w:pPr>
      <w:r w:rsidRPr="00867A2E">
        <w:rPr>
          <w:sz w:val="24"/>
          <w:szCs w:val="24"/>
          <w:lang w:val="el-GR"/>
        </w:rPr>
        <w:t xml:space="preserve">Ο συνολικός προϋπολογισμός των ενισχυόμενων παρεμβάσεων μπορεί να ανέλθει μέχρι </w:t>
      </w:r>
      <w:r w:rsidRPr="00867A2E">
        <w:rPr>
          <w:b/>
          <w:sz w:val="24"/>
          <w:szCs w:val="24"/>
          <w:lang w:val="el-GR"/>
        </w:rPr>
        <w:t>600.000 €</w:t>
      </w:r>
      <w:r w:rsidRPr="00867A2E">
        <w:rPr>
          <w:sz w:val="24"/>
          <w:szCs w:val="24"/>
          <w:lang w:val="el-GR"/>
        </w:rPr>
        <w:t xml:space="preserve"> </w:t>
      </w:r>
    </w:p>
    <w:p w:rsidR="00867A2E" w:rsidRPr="00867A2E" w:rsidRDefault="00867A2E" w:rsidP="00867A2E">
      <w:pPr>
        <w:ind w:left="567"/>
        <w:rPr>
          <w:sz w:val="24"/>
          <w:szCs w:val="24"/>
          <w:lang w:val="el-GR"/>
        </w:rPr>
      </w:pPr>
      <w:r w:rsidRPr="00867A2E">
        <w:rPr>
          <w:sz w:val="24"/>
          <w:szCs w:val="24"/>
          <w:lang w:val="el-GR"/>
        </w:rPr>
        <w:t xml:space="preserve">Για τα έργα τα οποία αφορούν άυλες ενέργειες ο συνολικός προϋπολογισμός δεν μπορεί να υπερβαίνει το ποσό των </w:t>
      </w:r>
      <w:r w:rsidRPr="00867A2E">
        <w:rPr>
          <w:b/>
          <w:sz w:val="24"/>
          <w:szCs w:val="24"/>
          <w:lang w:val="el-GR"/>
        </w:rPr>
        <w:t>100.000 €</w:t>
      </w:r>
      <w:r w:rsidRPr="00867A2E">
        <w:rPr>
          <w:sz w:val="24"/>
          <w:szCs w:val="24"/>
          <w:lang w:val="el-GR"/>
        </w:rPr>
        <w:t>.</w:t>
      </w:r>
    </w:p>
    <w:p w:rsidR="00867A2E" w:rsidRPr="00ED037F" w:rsidRDefault="00867A2E" w:rsidP="00867A2E">
      <w:pPr>
        <w:pStyle w:val="1"/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2" w:name="_Toc455479842"/>
      <w:r w:rsidRPr="00ED037F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ΔΕΛΤΙΟ ΚΑΤΑΓΡΑΦΗΣ ΕΡΓΩΝ</w:t>
      </w:r>
      <w:bookmarkEnd w:id="2"/>
      <w:r w:rsidRPr="00ED037F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867A2E" w:rsidRPr="001E0039" w:rsidRDefault="00867A2E" w:rsidP="00867A2E">
      <w:pPr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 xml:space="preserve">Παρακαλούμε για κάθε προτεινόμενο έργο συμπληρώστε ένα δελτίο καταγραφής. </w:t>
      </w:r>
    </w:p>
    <w:p w:rsidR="00867A2E" w:rsidRDefault="00867A2E" w:rsidP="001E0039">
      <w:pPr>
        <w:ind w:left="567"/>
        <w:rPr>
          <w:sz w:val="24"/>
          <w:szCs w:val="24"/>
          <w:lang w:val="el-GR"/>
        </w:rPr>
      </w:pPr>
    </w:p>
    <w:p w:rsidR="00867A2E" w:rsidRDefault="00867A2E" w:rsidP="001E0039">
      <w:pPr>
        <w:ind w:left="567"/>
        <w:rPr>
          <w:sz w:val="24"/>
          <w:szCs w:val="24"/>
          <w:lang w:val="el-GR"/>
        </w:rPr>
      </w:pPr>
    </w:p>
    <w:p w:rsidR="00867A2E" w:rsidRDefault="00867A2E" w:rsidP="001E0039">
      <w:pPr>
        <w:ind w:left="567"/>
        <w:rPr>
          <w:sz w:val="24"/>
          <w:szCs w:val="24"/>
          <w:lang w:val="el-GR"/>
        </w:rPr>
        <w:sectPr w:rsidR="00867A2E" w:rsidSect="001E0039">
          <w:headerReference w:type="default" r:id="rId10"/>
          <w:footerReference w:type="default" r:id="rId11"/>
          <w:pgSz w:w="12240" w:h="15840"/>
          <w:pgMar w:top="1140" w:right="2175" w:bottom="1440" w:left="1440" w:header="720" w:footer="1130" w:gutter="0"/>
          <w:cols w:space="720"/>
        </w:sectPr>
      </w:pPr>
    </w:p>
    <w:p w:rsidR="000706D4" w:rsidRPr="001E0039" w:rsidRDefault="000706D4" w:rsidP="00544744">
      <w:pPr>
        <w:spacing w:before="60" w:after="60"/>
        <w:rPr>
          <w:rFonts w:cs="Times New Roman"/>
          <w:b/>
          <w:sz w:val="24"/>
          <w:szCs w:val="24"/>
          <w:lang w:val="el-GR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60"/>
        <w:gridCol w:w="1293"/>
        <w:gridCol w:w="146"/>
        <w:gridCol w:w="1148"/>
        <w:gridCol w:w="1148"/>
        <w:gridCol w:w="190"/>
        <w:gridCol w:w="1338"/>
        <w:gridCol w:w="1975"/>
      </w:tblGrid>
      <w:tr w:rsidR="00867A2E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867A2E" w:rsidRPr="001E0039" w:rsidRDefault="00896F2F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>
              <w:rPr>
                <w:rFonts w:cs="Times New Roman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7238" w:type="dxa"/>
            <w:gridSpan w:val="7"/>
          </w:tcPr>
          <w:p w:rsidR="00867A2E" w:rsidRPr="001E0039" w:rsidRDefault="00867A2E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896F2F" w:rsidRPr="00896F2F" w:rsidTr="00BE3A63">
        <w:tc>
          <w:tcPr>
            <w:tcW w:w="2112" w:type="dxa"/>
            <w:shd w:val="clear" w:color="auto" w:fill="D9D9D9" w:themeFill="background1" w:themeFillShade="D9"/>
          </w:tcPr>
          <w:p w:rsidR="00896F2F" w:rsidRPr="00896F2F" w:rsidRDefault="00896F2F" w:rsidP="00896F2F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>
              <w:rPr>
                <w:rFonts w:cs="Times New Roman"/>
                <w:b/>
                <w:sz w:val="24"/>
                <w:szCs w:val="24"/>
                <w:lang w:val="el-GR"/>
              </w:rPr>
              <w:t>ΔΙΕΥΘΥΝΣΗ</w:t>
            </w:r>
          </w:p>
        </w:tc>
        <w:tc>
          <w:tcPr>
            <w:tcW w:w="7238" w:type="dxa"/>
            <w:gridSpan w:val="7"/>
          </w:tcPr>
          <w:p w:rsidR="00896F2F" w:rsidRPr="00896F2F" w:rsidRDefault="00896F2F" w:rsidP="00896F2F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</w:p>
        </w:tc>
      </w:tr>
      <w:tr w:rsidR="00867A2E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896F2F" w:rsidRDefault="00896F2F" w:rsidP="00544744">
            <w:pPr>
              <w:spacing w:before="60" w:after="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l-GR"/>
              </w:rPr>
              <w:t xml:space="preserve">ΤΗΛΕΦΩΝΟ/ </w:t>
            </w:r>
          </w:p>
          <w:p w:rsidR="00867A2E" w:rsidRPr="00896F2F" w:rsidRDefault="00896F2F" w:rsidP="00544744">
            <w:pPr>
              <w:spacing w:before="60" w:after="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l-GR"/>
              </w:rPr>
              <w:t>Ε-Μ</w:t>
            </w:r>
            <w:r>
              <w:rPr>
                <w:rFonts w:cs="Times New Roman"/>
                <w:b/>
                <w:sz w:val="24"/>
                <w:szCs w:val="24"/>
              </w:rPr>
              <w:t>AIL</w:t>
            </w:r>
          </w:p>
        </w:tc>
        <w:tc>
          <w:tcPr>
            <w:tcW w:w="7238" w:type="dxa"/>
            <w:gridSpan w:val="7"/>
          </w:tcPr>
          <w:p w:rsidR="00867A2E" w:rsidRPr="001E0039" w:rsidRDefault="00867A2E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ΝΟΜΟΣ</w:t>
            </w:r>
          </w:p>
        </w:tc>
        <w:tc>
          <w:tcPr>
            <w:tcW w:w="7238" w:type="dxa"/>
            <w:gridSpan w:val="7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ΔΗΜΟΣ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676" w:type="dxa"/>
            <w:gridSpan w:val="3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ΔΗΜΟΤΙΚΗ  / ΤΟΠΙΚΗ ΚΟΙΝΟΤΗΤΑ</w:t>
            </w:r>
          </w:p>
        </w:tc>
        <w:tc>
          <w:tcPr>
            <w:tcW w:w="1975" w:type="dxa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ΤΙΤΛΟΣ ΕΡΓΟΥ</w:t>
            </w:r>
          </w:p>
        </w:tc>
        <w:tc>
          <w:tcPr>
            <w:tcW w:w="7238" w:type="dxa"/>
            <w:gridSpan w:val="7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ΠΡΟΤΕΡΑΙΟΤΗΤΑ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ΧΑΜΗΛΗ</w:t>
            </w:r>
          </w:p>
        </w:tc>
        <w:tc>
          <w:tcPr>
            <w:tcW w:w="2676" w:type="dxa"/>
            <w:gridSpan w:val="3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ΜΕΣΗ</w:t>
            </w:r>
          </w:p>
        </w:tc>
        <w:tc>
          <w:tcPr>
            <w:tcW w:w="1975" w:type="dxa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ΥΨΗΛΗ</w:t>
            </w:r>
          </w:p>
        </w:tc>
      </w:tr>
      <w:tr w:rsidR="00481860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ΦΟΡΕΑΣ ΠΡΟΤΑΣΗΣ</w:t>
            </w:r>
          </w:p>
        </w:tc>
        <w:tc>
          <w:tcPr>
            <w:tcW w:w="7238" w:type="dxa"/>
            <w:gridSpan w:val="7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</w:p>
        </w:tc>
      </w:tr>
      <w:tr w:rsidR="00481860" w:rsidRPr="001E0039" w:rsidTr="00481860">
        <w:tc>
          <w:tcPr>
            <w:tcW w:w="9350" w:type="dxa"/>
            <w:gridSpan w:val="8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ΣΥΝΤΟΜΗ ΠΕΡΙΓΡΑΦΗ ΦΥΣΙΚΟΥ ΑΝΤΙΚΕΙΜΕΝΟΥ</w:t>
            </w:r>
          </w:p>
        </w:tc>
      </w:tr>
      <w:tr w:rsidR="00481860" w:rsidRPr="001E0039" w:rsidTr="004562C1">
        <w:tc>
          <w:tcPr>
            <w:tcW w:w="9350" w:type="dxa"/>
            <w:gridSpan w:val="8"/>
          </w:tcPr>
          <w:p w:rsidR="00481860" w:rsidRPr="001E0039" w:rsidRDefault="00481860" w:rsidP="00481860">
            <w:pPr>
              <w:spacing w:before="60" w:after="60"/>
              <w:jc w:val="both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 xml:space="preserve">Τεχνική Περιγραφή </w:t>
            </w: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1E0039" w:rsidRPr="001E0039" w:rsidRDefault="001E0039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1E0039" w:rsidRPr="001E0039" w:rsidRDefault="001E0039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481860">
        <w:tc>
          <w:tcPr>
            <w:tcW w:w="9350" w:type="dxa"/>
            <w:gridSpan w:val="8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ΩΡΙΜΟΤΗΤΑ ΥΛΟΠΟΙΗΣΗΣ</w:t>
            </w:r>
          </w:p>
        </w:tc>
      </w:tr>
      <w:tr w:rsidR="00481860" w:rsidRPr="008D117D" w:rsidTr="0004044B"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ΙΔΙΟΚΤΗΣΙΑ ΓΗΣ / ΟΙΚΟΠΕΔΟΥ / ΚΤΙΡΙΟΥ</w:t>
            </w:r>
          </w:p>
          <w:p w:rsidR="00481860" w:rsidRPr="001E0039" w:rsidRDefault="00481860" w:rsidP="00481860">
            <w:pPr>
              <w:spacing w:before="60" w:after="60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(Σε περίπτωση και δεν υπάρχει η ιδιοκτησία της γης ή του οικοπέδου ή του κτιρίου που απαιτείται για την υλοποίηση του έργου, αναφέρετε το τρόπο, τη διαδικασία, το στάδιο και το χρονοδιάγραμμα απόκτησης).</w:t>
            </w: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t>Υπ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>άρχει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2676" w:type="dxa"/>
            <w:gridSpan w:val="3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Αγορά</w:t>
            </w: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Δεν υπάρχει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2676" w:type="dxa"/>
            <w:gridSpan w:val="3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Μεταβίβαση</w:t>
            </w: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b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lastRenderedPageBreak/>
              <w:t>Δεν απαιτείται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2676" w:type="dxa"/>
            <w:gridSpan w:val="3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</w:rPr>
              <w:t>Παρα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>χώρηση</w:t>
            </w: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</w:rPr>
              <w:t>Απα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>λλοτρίωση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2676" w:type="dxa"/>
            <w:gridSpan w:val="3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Άλλο </w:t>
            </w:r>
            <w:r w:rsidRPr="001E003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Διευκρινίσεις : </w:t>
            </w:r>
          </w:p>
        </w:tc>
        <w:tc>
          <w:tcPr>
            <w:tcW w:w="7238" w:type="dxa"/>
            <w:gridSpan w:val="7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481860"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ΑΔΕΙΕΣ – ΒΕΒΑΙΩΣΕΙΣ / ΕΓΚΡΙΣΕΙΣ</w:t>
            </w:r>
          </w:p>
        </w:tc>
      </w:tr>
      <w:tr w:rsidR="00B07749" w:rsidRPr="001E0039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20" w:after="2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439" w:type="dxa"/>
            <w:gridSpan w:val="2"/>
            <w:shd w:val="clear" w:color="auto" w:fill="D9D9D9" w:themeFill="background1" w:themeFillShade="D9"/>
          </w:tcPr>
          <w:p w:rsidR="00481860" w:rsidRPr="001E0039" w:rsidRDefault="00B07749" w:rsidP="00B07749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ΔΕΝ ΑΠΑΙΤΕΙΤΑΙ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481860" w:rsidRPr="001E0039" w:rsidRDefault="00481860" w:rsidP="00B07749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ΥΠΑΡΧΕΙ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481860" w:rsidRPr="001E0039" w:rsidRDefault="00481860" w:rsidP="00B07749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ΔΕΝ ΥΠΑΡΧΕΙ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:rsidR="00481860" w:rsidRPr="001E0039" w:rsidRDefault="00481860" w:rsidP="00B07749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ΕΚΠΟΝΕΙΤΑΙ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481860" w:rsidRPr="001E0039" w:rsidRDefault="00B07749" w:rsidP="00B07749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ΧΡΟΝΟΣ ΟΛΟΚΛΗΡΩΣΗΣ</w:t>
            </w:r>
          </w:p>
        </w:tc>
      </w:tr>
      <w:tr w:rsidR="00B07749" w:rsidRPr="008D117D" w:rsidTr="00B07749">
        <w:tc>
          <w:tcPr>
            <w:tcW w:w="2112" w:type="dxa"/>
            <w:vAlign w:val="center"/>
          </w:tcPr>
          <w:p w:rsidR="00B07749" w:rsidRPr="001E0039" w:rsidRDefault="00B07749" w:rsidP="00481860">
            <w:pPr>
              <w:spacing w:before="20" w:after="2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5263" w:type="dxa"/>
            <w:gridSpan w:val="6"/>
          </w:tcPr>
          <w:p w:rsidR="00B07749" w:rsidRPr="001E0039" w:rsidRDefault="00B07749" w:rsidP="00B07749">
            <w:pPr>
              <w:spacing w:before="60" w:after="60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σημειώστε (Χ) στην αντίστοιχη θέση</w:t>
            </w:r>
          </w:p>
        </w:tc>
        <w:tc>
          <w:tcPr>
            <w:tcW w:w="1975" w:type="dxa"/>
          </w:tcPr>
          <w:p w:rsidR="00B07749" w:rsidRPr="001E0039" w:rsidRDefault="00B07749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8D117D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20" w:after="2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Προέγκριση Χωροθέτησης ή Θετική Γνωμοδότηση ή Απαλλαγή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Βε</w:t>
            </w:r>
            <w:r w:rsidRPr="001E0039">
              <w:rPr>
                <w:rFonts w:cs="Times New Roman"/>
                <w:sz w:val="24"/>
                <w:szCs w:val="24"/>
              </w:rPr>
              <w:t>βαί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ωση </w:t>
            </w:r>
            <w:r w:rsidRPr="001E0039">
              <w:rPr>
                <w:rFonts w:cs="Times New Roman"/>
                <w:sz w:val="24"/>
                <w:szCs w:val="24"/>
              </w:rPr>
              <w:t>Δα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σικής </w:t>
            </w:r>
            <w:r w:rsidRPr="001E0039">
              <w:rPr>
                <w:rFonts w:cs="Times New Roman"/>
                <w:sz w:val="24"/>
                <w:szCs w:val="24"/>
              </w:rPr>
              <w:t>Υπ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ηρεσίας 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Έγκριση </w:t>
            </w:r>
            <w:r w:rsidRPr="001E0039">
              <w:rPr>
                <w:rFonts w:cs="Times New Roman"/>
                <w:sz w:val="24"/>
                <w:szCs w:val="24"/>
              </w:rPr>
              <w:t>/Απα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>λλ</w:t>
            </w:r>
            <w:r w:rsidRPr="001E0039">
              <w:rPr>
                <w:rFonts w:cs="Times New Roman"/>
                <w:sz w:val="24"/>
                <w:szCs w:val="24"/>
              </w:rPr>
              <w:t>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γή Αρχαιολογικής Υπηρεσίας 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Βε</w:t>
            </w:r>
            <w:r w:rsidRPr="001E0039">
              <w:rPr>
                <w:rFonts w:cs="Times New Roman"/>
                <w:sz w:val="24"/>
                <w:szCs w:val="24"/>
              </w:rPr>
              <w:t>βα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ίωση Δ/νσης Γεωργίας 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8D117D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Εγκριση Περιβαλλοντικών Όρων ή Απαλλαγή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vAlign w:val="center"/>
          </w:tcPr>
          <w:p w:rsidR="00481860" w:rsidRPr="001E0039" w:rsidRDefault="009C638D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Άδεια </w:t>
            </w:r>
            <w:r w:rsidR="00481860" w:rsidRPr="001E0039">
              <w:rPr>
                <w:rFonts w:cs="Times New Roman"/>
                <w:sz w:val="24"/>
                <w:szCs w:val="24"/>
                <w:lang w:val="el-GR"/>
              </w:rPr>
              <w:t xml:space="preserve">Δόμησης 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8D117D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Άδεια Μικρής Κλιμακας /Έγκριση εργασιών του άρθρου 4 παρ. 3 του Ν4067/2012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</w:rPr>
              <w:t>Λοιπ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ές άδειες 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9350" w:type="dxa"/>
            <w:gridSpan w:val="8"/>
            <w:shd w:val="clear" w:color="auto" w:fill="D9D9D9" w:themeFill="background1" w:themeFillShade="D9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ΜΕΛΕΤΕΣ - ΕΓΚΡΙΣΕΙΣ</w:t>
            </w:r>
          </w:p>
        </w:tc>
      </w:tr>
      <w:tr w:rsidR="00B07749" w:rsidRPr="001E0039" w:rsidTr="00EE7B23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t>Μελέτη Σκοπιμότητας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8D117D" w:rsidTr="00CA7793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Μελέτη Περιβαλλοντικών 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lastRenderedPageBreak/>
              <w:t>Επιπτώσεων / Προκαταρκτική Περιβαλλοντική Εκτίμηση και Αξιολόγηση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1417E6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lastRenderedPageBreak/>
              <w:t>Πρ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>ο</w:t>
            </w:r>
            <w:r w:rsidRPr="001E0039">
              <w:rPr>
                <w:rFonts w:cs="Times New Roman"/>
                <w:sz w:val="24"/>
                <w:szCs w:val="24"/>
              </w:rPr>
              <w:t>καταρκτικές Μελέτες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A54B93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t>Μελέτες Εφαρμογής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671734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t>Τεύχη Δημοπράτησης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1A27C3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t>Άλλο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9350" w:type="dxa"/>
            <w:gridSpan w:val="8"/>
            <w:shd w:val="clear" w:color="auto" w:fill="D9D9D9" w:themeFill="background1" w:themeFillShade="D9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ΣΗΜΕΙΩΣΕΙΣ - ΠΑΡΑΤΗΡΗΣΕΙΣ - ΠΡΟΒΛΗΜΑΤΑ</w:t>
            </w:r>
          </w:p>
        </w:tc>
      </w:tr>
      <w:tr w:rsidR="00B07749" w:rsidRPr="001E0039" w:rsidTr="001D326E">
        <w:tc>
          <w:tcPr>
            <w:tcW w:w="9350" w:type="dxa"/>
            <w:gridSpan w:val="8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DF0FA6">
        <w:tc>
          <w:tcPr>
            <w:tcW w:w="2112" w:type="dxa"/>
            <w:shd w:val="clear" w:color="auto" w:fill="D9D9D9" w:themeFill="background1" w:themeFillShade="D9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ΕΚΤΙΜΗΣΗ ΚΟΣΤΟΥΣ</w:t>
            </w:r>
          </w:p>
        </w:tc>
        <w:tc>
          <w:tcPr>
            <w:tcW w:w="7238" w:type="dxa"/>
            <w:gridSpan w:val="7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</w:rPr>
              <w:t>………………………..€</w:t>
            </w:r>
          </w:p>
        </w:tc>
      </w:tr>
      <w:tr w:rsidR="00B07749" w:rsidRPr="001E0039" w:rsidTr="0004044B">
        <w:tc>
          <w:tcPr>
            <w:tcW w:w="2112" w:type="dxa"/>
            <w:shd w:val="clear" w:color="auto" w:fill="D9D9D9" w:themeFill="background1" w:themeFillShade="D9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ΔΙΑΡΚΕΙΑ  ΥΛΟΠΟΙΗΣΗΣ</w:t>
            </w:r>
          </w:p>
        </w:tc>
        <w:tc>
          <w:tcPr>
            <w:tcW w:w="7238" w:type="dxa"/>
            <w:gridSpan w:val="7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</w:rPr>
              <w:t>………………………..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   </w:t>
            </w:r>
            <w:r w:rsidRPr="001E0039">
              <w:rPr>
                <w:rFonts w:cs="Times New Roman"/>
                <w:sz w:val="24"/>
                <w:szCs w:val="24"/>
              </w:rPr>
              <w:t>ΜΗΝΕΣ</w:t>
            </w:r>
          </w:p>
        </w:tc>
      </w:tr>
    </w:tbl>
    <w:p w:rsidR="00481860" w:rsidRDefault="00481860" w:rsidP="0004044B">
      <w:pPr>
        <w:spacing w:before="60" w:after="60"/>
        <w:rPr>
          <w:rFonts w:cs="Times New Roman"/>
          <w:sz w:val="24"/>
          <w:szCs w:val="24"/>
          <w:lang w:val="el-GR"/>
        </w:rPr>
      </w:pPr>
    </w:p>
    <w:p w:rsidR="006A4047" w:rsidRPr="006A4047" w:rsidRDefault="006A4047" w:rsidP="006A4047">
      <w:pPr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6A4047">
        <w:rPr>
          <w:rFonts w:ascii="Arial" w:hAnsi="Arial" w:cs="Arial"/>
          <w:b/>
          <w:i/>
          <w:sz w:val="20"/>
          <w:szCs w:val="20"/>
          <w:u w:val="single"/>
          <w:lang w:val="el-GR"/>
        </w:rPr>
        <w:t>ΠΡΟΣΟΧΗ!!!!!!:</w:t>
      </w:r>
      <w:r w:rsidRPr="006A4047">
        <w:rPr>
          <w:rFonts w:ascii="Arial" w:hAnsi="Arial" w:cs="Arial"/>
          <w:b/>
          <w:i/>
          <w:sz w:val="20"/>
          <w:szCs w:val="20"/>
          <w:u w:val="single"/>
          <w:lang w:val="el-GR"/>
        </w:rPr>
        <w:br/>
      </w:r>
      <w:r w:rsidRPr="006A4047">
        <w:rPr>
          <w:rFonts w:ascii="Arial" w:hAnsi="Arial" w:cs="Arial"/>
          <w:i/>
          <w:sz w:val="20"/>
          <w:szCs w:val="20"/>
          <w:lang w:val="el-GR"/>
        </w:rPr>
        <w:t xml:space="preserve">Το παρόν έντυπο </w:t>
      </w:r>
      <w:r w:rsidRPr="00896F2F">
        <w:rPr>
          <w:rFonts w:ascii="Arial" w:hAnsi="Arial" w:cs="Arial"/>
          <w:i/>
          <w:sz w:val="20"/>
          <w:szCs w:val="20"/>
          <w:u w:val="single"/>
          <w:lang w:val="el-GR"/>
        </w:rPr>
        <w:t>ΔΕΝ αποτελεί υποβολή πρότασης ή δέσμευση</w:t>
      </w:r>
      <w:r w:rsidRPr="006A4047">
        <w:rPr>
          <w:rFonts w:ascii="Arial" w:hAnsi="Arial" w:cs="Arial"/>
          <w:i/>
          <w:sz w:val="20"/>
          <w:szCs w:val="20"/>
          <w:lang w:val="el-GR"/>
        </w:rPr>
        <w:t xml:space="preserve"> για ένταξη στο Τοπικό Πρόγραμμα </w:t>
      </w:r>
      <w:r w:rsidRPr="003B52F0">
        <w:rPr>
          <w:rFonts w:ascii="Arial" w:hAnsi="Arial" w:cs="Arial"/>
          <w:i/>
          <w:sz w:val="20"/>
          <w:szCs w:val="20"/>
        </w:rPr>
        <w:t>CLLD</w:t>
      </w:r>
      <w:r w:rsidRPr="006A4047">
        <w:rPr>
          <w:rFonts w:ascii="Arial" w:hAnsi="Arial" w:cs="Arial"/>
          <w:i/>
          <w:sz w:val="20"/>
          <w:szCs w:val="20"/>
          <w:lang w:val="el-GR"/>
        </w:rPr>
        <w:t>/</w:t>
      </w:r>
      <w:r w:rsidRPr="003B52F0">
        <w:rPr>
          <w:rFonts w:ascii="Arial" w:hAnsi="Arial" w:cs="Arial"/>
          <w:i/>
          <w:sz w:val="20"/>
          <w:szCs w:val="20"/>
        </w:rPr>
        <w:t>LEADER</w:t>
      </w:r>
      <w:r w:rsidRPr="006A4047">
        <w:rPr>
          <w:rFonts w:ascii="Arial" w:hAnsi="Arial" w:cs="Arial"/>
          <w:i/>
          <w:sz w:val="20"/>
          <w:szCs w:val="20"/>
          <w:lang w:val="el-GR"/>
        </w:rPr>
        <w:t xml:space="preserve"> αλλά διερεύνηση των αναγκών και του επενδυτικού ενδιαφέροντος της περιοχής, προκειμένου </w:t>
      </w:r>
      <w:r w:rsidR="00896F2F">
        <w:rPr>
          <w:rFonts w:ascii="Arial" w:hAnsi="Arial" w:cs="Arial"/>
          <w:i/>
          <w:sz w:val="20"/>
          <w:szCs w:val="20"/>
          <w:lang w:val="el-GR"/>
        </w:rPr>
        <w:t xml:space="preserve">να ληφθούν υπόψη στο αίτημα του Ο.Α.Κ. Α.Ε. </w:t>
      </w:r>
      <w:r w:rsidRPr="006A4047">
        <w:rPr>
          <w:rFonts w:ascii="Arial" w:hAnsi="Arial" w:cs="Arial"/>
          <w:i/>
          <w:sz w:val="20"/>
          <w:szCs w:val="20"/>
          <w:lang w:val="el-GR"/>
        </w:rPr>
        <w:t xml:space="preserve">για χρηματοδότηση από το Μέτρο 19 του Προγράμματος Αγροτικής Ανάπτυξης 2014-2020 και την Προτεραιότητα 4 του Επιχειρησιακού Προγράμματος Αλιείας και Θάλασσας 2014-2020 του Υπουργείου Αγροτικής Ανάπτυξης και Τροφίμων </w:t>
      </w:r>
    </w:p>
    <w:p w:rsidR="006A4047" w:rsidRPr="001E0039" w:rsidRDefault="006A4047" w:rsidP="0004044B">
      <w:pPr>
        <w:spacing w:before="60" w:after="60"/>
        <w:rPr>
          <w:rFonts w:cs="Times New Roman"/>
          <w:sz w:val="24"/>
          <w:szCs w:val="24"/>
          <w:lang w:val="el-GR"/>
        </w:rPr>
      </w:pPr>
    </w:p>
    <w:sectPr w:rsidR="006A4047" w:rsidRPr="001E0039" w:rsidSect="001E0039">
      <w:footerReference w:type="default" r:id="rId12"/>
      <w:pgSz w:w="12240" w:h="15840"/>
      <w:pgMar w:top="22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9C" w:rsidRDefault="0046089C" w:rsidP="002D7B4B">
      <w:pPr>
        <w:spacing w:after="0" w:line="240" w:lineRule="auto"/>
      </w:pPr>
      <w:r>
        <w:separator/>
      </w:r>
    </w:p>
  </w:endnote>
  <w:endnote w:type="continuationSeparator" w:id="0">
    <w:p w:rsidR="0046089C" w:rsidRDefault="0046089C" w:rsidP="002D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47112"/>
      <w:docPartObj>
        <w:docPartGallery w:val="Page Numbers (Bottom of Page)"/>
        <w:docPartUnique/>
      </w:docPartObj>
    </w:sdtPr>
    <w:sdtEndPr/>
    <w:sdtContent>
      <w:sdt>
        <w:sdtPr>
          <w:id w:val="-335845212"/>
          <w:docPartObj>
            <w:docPartGallery w:val="Page Numbers (Top of Page)"/>
            <w:docPartUnique/>
          </w:docPartObj>
        </w:sdtPr>
        <w:sdtEndPr/>
        <w:sdtContent>
          <w:p w:rsidR="001E0039" w:rsidRDefault="001E0039">
            <w:pPr>
              <w:pStyle w:val="af3"/>
              <w:jc w:val="right"/>
            </w:pPr>
            <w:r w:rsidRPr="001E0039">
              <w:rPr>
                <w:noProof/>
                <w:lang w:val="el-GR" w:eastAsia="el-GR"/>
              </w:rPr>
              <w:drawing>
                <wp:anchor distT="0" distB="0" distL="114300" distR="114300" simplePos="0" relativeHeight="251663360" behindDoc="1" locked="0" layoutInCell="1" allowOverlap="1" wp14:anchorId="34A762BD" wp14:editId="1483AF33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48895</wp:posOffset>
                  </wp:positionV>
                  <wp:extent cx="828040" cy="723265"/>
                  <wp:effectExtent l="0" t="0" r="0" b="635"/>
                  <wp:wrapTight wrapText="bothSides">
                    <wp:wrapPolygon edited="0">
                      <wp:start x="0" y="0"/>
                      <wp:lineTo x="0" y="21050"/>
                      <wp:lineTo x="20871" y="21050"/>
                      <wp:lineTo x="20871" y="0"/>
                      <wp:lineTo x="0" y="0"/>
                    </wp:wrapPolygon>
                  </wp:wrapTight>
                  <wp:docPr id="4" name="Εικόνα 4" descr="http://www.agrotikianaptixi.gr/Resources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grotikianaptixi.gr/Resources/Images/log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908"/>
                          <a:stretch/>
                        </pic:blipFill>
                        <pic:spPr bwMode="auto">
                          <a:xfrm>
                            <a:off x="0" y="0"/>
                            <a:ext cx="8280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E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E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30BB" w:rsidRDefault="001E0039">
    <w:pPr>
      <w:pStyle w:val="af3"/>
    </w:pPr>
    <w:r w:rsidRPr="001E0039">
      <w:rPr>
        <w:noProof/>
        <w:lang w:val="el-GR" w:eastAsia="el-GR"/>
      </w:rPr>
      <w:drawing>
        <wp:anchor distT="0" distB="0" distL="114300" distR="114300" simplePos="0" relativeHeight="251664384" behindDoc="1" locked="0" layoutInCell="1" allowOverlap="1" wp14:anchorId="1AE4F665" wp14:editId="5CCD4360">
          <wp:simplePos x="0" y="0"/>
          <wp:positionH relativeFrom="column">
            <wp:posOffset>2208530</wp:posOffset>
          </wp:positionH>
          <wp:positionV relativeFrom="paragraph">
            <wp:posOffset>13335</wp:posOffset>
          </wp:positionV>
          <wp:extent cx="1426845" cy="656590"/>
          <wp:effectExtent l="0" t="0" r="1905" b="0"/>
          <wp:wrapTight wrapText="bothSides">
            <wp:wrapPolygon edited="0">
              <wp:start x="0" y="0"/>
              <wp:lineTo x="0" y="20681"/>
              <wp:lineTo x="21340" y="20681"/>
              <wp:lineTo x="21340" y="0"/>
              <wp:lineTo x="0" y="0"/>
            </wp:wrapPolygon>
          </wp:wrapTight>
          <wp:docPr id="5" name="Εικόνα 5" descr="Αποτέλεσμα εικόνας για ΕΣΠΑ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Αποτέλεσμα εικόνας για ΕΣΠΑ 2014-202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68"/>
                  <a:stretch/>
                </pic:blipFill>
                <pic:spPr bwMode="auto">
                  <a:xfrm>
                    <a:off x="0" y="0"/>
                    <a:ext cx="142684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39">
      <w:rPr>
        <w:noProof/>
        <w:lang w:val="el-GR" w:eastAsia="el-GR"/>
      </w:rPr>
      <w:drawing>
        <wp:anchor distT="0" distB="0" distL="71755" distR="71755" simplePos="0" relativeHeight="251665408" behindDoc="1" locked="0" layoutInCell="1" allowOverlap="1" wp14:anchorId="499EAD0A" wp14:editId="67613970">
          <wp:simplePos x="0" y="0"/>
          <wp:positionH relativeFrom="column">
            <wp:posOffset>4747895</wp:posOffset>
          </wp:positionH>
          <wp:positionV relativeFrom="paragraph">
            <wp:posOffset>126365</wp:posOffset>
          </wp:positionV>
          <wp:extent cx="1369695" cy="542925"/>
          <wp:effectExtent l="0" t="0" r="1905" b="9525"/>
          <wp:wrapTight wrapText="bothSides">
            <wp:wrapPolygon edited="0">
              <wp:start x="0" y="0"/>
              <wp:lineTo x="0" y="21221"/>
              <wp:lineTo x="21330" y="21221"/>
              <wp:lineTo x="21330" y="0"/>
              <wp:lineTo x="0" y="0"/>
            </wp:wrapPolygon>
          </wp:wrapTight>
          <wp:docPr id="6" name="Εικόνα 6" descr="http://www.agrotikianaptixi.gr/Resources/Images/Banner/ali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grotikianaptixi.gr/Resources/Images/Banner/aliei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55" w:rsidRDefault="00EC035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9C" w:rsidRDefault="0046089C" w:rsidP="002D7B4B">
      <w:pPr>
        <w:spacing w:after="0" w:line="240" w:lineRule="auto"/>
      </w:pPr>
      <w:r>
        <w:separator/>
      </w:r>
    </w:p>
  </w:footnote>
  <w:footnote w:type="continuationSeparator" w:id="0">
    <w:p w:rsidR="0046089C" w:rsidRDefault="0046089C" w:rsidP="002D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BB" w:rsidRDefault="001E0039" w:rsidP="002C30BB">
    <w:pPr>
      <w:pStyle w:val="af2"/>
      <w:pBdr>
        <w:bottom w:val="single" w:sz="4" w:space="1" w:color="auto"/>
      </w:pBdr>
      <w:rPr>
        <w:i/>
        <w:sz w:val="20"/>
        <w:szCs w:val="20"/>
        <w:lang w:val="el-GR"/>
      </w:rPr>
    </w:pPr>
    <w:r w:rsidRPr="001E0039">
      <w:rPr>
        <w:i/>
        <w:noProof/>
        <w:sz w:val="20"/>
        <w:szCs w:val="20"/>
        <w:lang w:val="el-GR" w:eastAsia="el-GR"/>
      </w:rPr>
      <w:drawing>
        <wp:anchor distT="0" distB="0" distL="114300" distR="114300" simplePos="0" relativeHeight="251660288" behindDoc="1" locked="0" layoutInCell="1" allowOverlap="1" wp14:anchorId="6B96AEC2" wp14:editId="0EBB422A">
          <wp:simplePos x="0" y="0"/>
          <wp:positionH relativeFrom="column">
            <wp:posOffset>-414655</wp:posOffset>
          </wp:positionH>
          <wp:positionV relativeFrom="paragraph">
            <wp:posOffset>-207010</wp:posOffset>
          </wp:positionV>
          <wp:extent cx="3219450" cy="677545"/>
          <wp:effectExtent l="0" t="0" r="0" b="8255"/>
          <wp:wrapTight wrapText="bothSides">
            <wp:wrapPolygon edited="0">
              <wp:start x="0" y="0"/>
              <wp:lineTo x="0" y="21256"/>
              <wp:lineTo x="21472" y="21256"/>
              <wp:lineTo x="21472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A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39">
      <w:rPr>
        <w:i/>
        <w:noProof/>
        <w:sz w:val="20"/>
        <w:szCs w:val="20"/>
        <w:lang w:val="el-GR" w:eastAsia="el-GR"/>
      </w:rPr>
      <w:drawing>
        <wp:anchor distT="0" distB="0" distL="114300" distR="114300" simplePos="0" relativeHeight="251661312" behindDoc="1" locked="0" layoutInCell="1" allowOverlap="1" wp14:anchorId="40E5F822" wp14:editId="516D1701">
          <wp:simplePos x="0" y="0"/>
          <wp:positionH relativeFrom="column">
            <wp:posOffset>5427345</wp:posOffset>
          </wp:positionH>
          <wp:positionV relativeFrom="paragraph">
            <wp:posOffset>-208915</wp:posOffset>
          </wp:positionV>
          <wp:extent cx="942975" cy="779145"/>
          <wp:effectExtent l="0" t="0" r="9525" b="1905"/>
          <wp:wrapTight wrapText="bothSides">
            <wp:wrapPolygon edited="0">
              <wp:start x="0" y="0"/>
              <wp:lineTo x="0" y="21125"/>
              <wp:lineTo x="21382" y="21125"/>
              <wp:lineTo x="21382" y="0"/>
              <wp:lineTo x="0" y="0"/>
            </wp:wrapPolygon>
          </wp:wrapTight>
          <wp:docPr id="3" name="Picture 3" descr="G:\ΣΟΦΙΑ 25_1_2014\4o KΠΣ\LEADER\ΤΑΜΠΕΛΑΚΙΑ ΔΙΑΦΟΡΑ\ΛΟΓΟΤΥΠΑ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G:\ΣΟΦΙΑ 25_1_2014\4o KΠΣ\LEADER\ΤΑΜΠΕΛΑΚΙΑ ΔΙΑΦΟΡΑ\ΛΟΓΟΤΥΠΑ\untitle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Marker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91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039" w:rsidRPr="001E0039" w:rsidRDefault="001E0039" w:rsidP="002C30BB">
    <w:pPr>
      <w:pStyle w:val="af2"/>
      <w:pBdr>
        <w:bottom w:val="single" w:sz="4" w:space="1" w:color="auto"/>
      </w:pBdr>
      <w:rPr>
        <w:i/>
        <w:sz w:val="16"/>
        <w:szCs w:val="20"/>
        <w:lang w:val="el-GR"/>
      </w:rPr>
    </w:pPr>
  </w:p>
  <w:p w:rsidR="001E0039" w:rsidRPr="001E0039" w:rsidRDefault="001E0039" w:rsidP="002C30BB">
    <w:pPr>
      <w:pStyle w:val="af2"/>
      <w:pBdr>
        <w:bottom w:val="single" w:sz="4" w:space="1" w:color="auto"/>
      </w:pBdr>
      <w:rPr>
        <w:i/>
        <w:sz w:val="16"/>
        <w:szCs w:val="20"/>
        <w:lang w:val="el-GR"/>
      </w:rPr>
    </w:pPr>
  </w:p>
  <w:p w:rsidR="001E0039" w:rsidRPr="001E0039" w:rsidRDefault="001E0039" w:rsidP="002C30BB">
    <w:pPr>
      <w:pStyle w:val="af2"/>
      <w:pBdr>
        <w:bottom w:val="single" w:sz="4" w:space="1" w:color="auto"/>
      </w:pBdr>
      <w:rPr>
        <w:i/>
        <w:sz w:val="18"/>
        <w:szCs w:val="20"/>
        <w:lang w:val="el-GR"/>
      </w:rPr>
    </w:pPr>
  </w:p>
  <w:p w:rsidR="00016939" w:rsidRPr="001E0039" w:rsidRDefault="002C30BB" w:rsidP="001E0039">
    <w:pPr>
      <w:pStyle w:val="af2"/>
      <w:pBdr>
        <w:bottom w:val="single" w:sz="4" w:space="1" w:color="auto"/>
      </w:pBdr>
      <w:rPr>
        <w:i/>
        <w:sz w:val="20"/>
        <w:szCs w:val="20"/>
        <w:lang w:val="el-GR"/>
      </w:rPr>
    </w:pPr>
    <w:r>
      <w:rPr>
        <w:i/>
        <w:sz w:val="20"/>
        <w:szCs w:val="20"/>
        <w:lang w:val="el-GR"/>
      </w:rPr>
      <w:t xml:space="preserve">ΔΕΛΤΙΟ ΔΙΑΒΟΥΛΕΥΣΗΣ </w:t>
    </w:r>
    <w:r w:rsidR="00C3735A">
      <w:rPr>
        <w:i/>
        <w:sz w:val="20"/>
        <w:szCs w:val="20"/>
        <w:lang w:val="el-GR"/>
      </w:rPr>
      <w:t xml:space="preserve">– </w:t>
    </w:r>
    <w:r w:rsidR="001B3926">
      <w:rPr>
        <w:i/>
        <w:sz w:val="20"/>
        <w:szCs w:val="20"/>
        <w:lang w:val="el-GR"/>
      </w:rPr>
      <w:t xml:space="preserve">ΔΕΛΤΙΟ </w:t>
    </w:r>
    <w:r w:rsidR="00C3735A">
      <w:rPr>
        <w:i/>
        <w:sz w:val="20"/>
        <w:szCs w:val="20"/>
        <w:lang w:val="el-GR"/>
      </w:rPr>
      <w:t xml:space="preserve"> ΚΑΤΑΓΡΑΦΗΣ ΕΡΓΩΝ  - </w:t>
    </w:r>
    <w:r w:rsidRPr="00DF35AC">
      <w:rPr>
        <w:i/>
        <w:sz w:val="20"/>
        <w:szCs w:val="20"/>
      </w:rPr>
      <w:t>CLLD</w:t>
    </w:r>
    <w:r w:rsidRPr="002C30BB">
      <w:rPr>
        <w:i/>
        <w:sz w:val="20"/>
        <w:szCs w:val="20"/>
        <w:lang w:val="el-GR"/>
      </w:rPr>
      <w:t>/</w:t>
    </w:r>
    <w:r w:rsidRPr="00DF35AC">
      <w:rPr>
        <w:i/>
        <w:sz w:val="20"/>
        <w:szCs w:val="20"/>
      </w:rPr>
      <w:t>LEADER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36D"/>
    <w:multiLevelType w:val="hybridMultilevel"/>
    <w:tmpl w:val="E7788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8F5"/>
    <w:multiLevelType w:val="hybridMultilevel"/>
    <w:tmpl w:val="BC50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53466F"/>
    <w:multiLevelType w:val="hybridMultilevel"/>
    <w:tmpl w:val="B5A4F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47AA9"/>
    <w:multiLevelType w:val="hybridMultilevel"/>
    <w:tmpl w:val="000046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286F52"/>
    <w:multiLevelType w:val="hybridMultilevel"/>
    <w:tmpl w:val="E9F4BBF0"/>
    <w:lvl w:ilvl="0" w:tplc="040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502022"/>
    <w:multiLevelType w:val="hybridMultilevel"/>
    <w:tmpl w:val="C9042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230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1E2E44"/>
    <w:multiLevelType w:val="hybridMultilevel"/>
    <w:tmpl w:val="1E2CC8D0"/>
    <w:lvl w:ilvl="0" w:tplc="6DDADC98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b w:val="0"/>
        <w:i w:val="0"/>
        <w:shadow w:val="0"/>
        <w:color w:val="0070C0"/>
        <w:sz w:val="22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>
    <w:nsid w:val="63C97293"/>
    <w:multiLevelType w:val="multilevel"/>
    <w:tmpl w:val="BFF484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7E8910BB"/>
    <w:multiLevelType w:val="multilevel"/>
    <w:tmpl w:val="BFF484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"/>
  </w:num>
  <w:num w:numId="30">
    <w:abstractNumId w:val="7"/>
  </w:num>
  <w:num w:numId="31">
    <w:abstractNumId w:val="10"/>
  </w:num>
  <w:num w:numId="32">
    <w:abstractNumId w:val="2"/>
  </w:num>
  <w:num w:numId="33">
    <w:abstractNumId w:val="9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7F"/>
    <w:rsid w:val="0000061C"/>
    <w:rsid w:val="00000634"/>
    <w:rsid w:val="00001A3F"/>
    <w:rsid w:val="00015F08"/>
    <w:rsid w:val="00016939"/>
    <w:rsid w:val="0004044B"/>
    <w:rsid w:val="000514CF"/>
    <w:rsid w:val="0007063C"/>
    <w:rsid w:val="000706D4"/>
    <w:rsid w:val="00097062"/>
    <w:rsid w:val="000B7DFA"/>
    <w:rsid w:val="000D549E"/>
    <w:rsid w:val="000E2910"/>
    <w:rsid w:val="00105FB5"/>
    <w:rsid w:val="001069BA"/>
    <w:rsid w:val="00156C39"/>
    <w:rsid w:val="00173DC3"/>
    <w:rsid w:val="001A7AD4"/>
    <w:rsid w:val="001B3926"/>
    <w:rsid w:val="001B6FCD"/>
    <w:rsid w:val="001E0039"/>
    <w:rsid w:val="001F4803"/>
    <w:rsid w:val="00210F2E"/>
    <w:rsid w:val="0028793E"/>
    <w:rsid w:val="00290599"/>
    <w:rsid w:val="002C30BB"/>
    <w:rsid w:val="002C6104"/>
    <w:rsid w:val="002C736A"/>
    <w:rsid w:val="002D1145"/>
    <w:rsid w:val="002D25C8"/>
    <w:rsid w:val="002D7B4B"/>
    <w:rsid w:val="002E14E7"/>
    <w:rsid w:val="002F6068"/>
    <w:rsid w:val="00306DE7"/>
    <w:rsid w:val="00341787"/>
    <w:rsid w:val="003470D6"/>
    <w:rsid w:val="00354FE6"/>
    <w:rsid w:val="00370E62"/>
    <w:rsid w:val="00371C51"/>
    <w:rsid w:val="00382FA2"/>
    <w:rsid w:val="003B2D1E"/>
    <w:rsid w:val="003D5DAE"/>
    <w:rsid w:val="003D7147"/>
    <w:rsid w:val="003E2328"/>
    <w:rsid w:val="00400861"/>
    <w:rsid w:val="00405D5F"/>
    <w:rsid w:val="00435FED"/>
    <w:rsid w:val="00450208"/>
    <w:rsid w:val="0046089C"/>
    <w:rsid w:val="00481860"/>
    <w:rsid w:val="004959E3"/>
    <w:rsid w:val="004B0088"/>
    <w:rsid w:val="004F22D5"/>
    <w:rsid w:val="00544744"/>
    <w:rsid w:val="00546845"/>
    <w:rsid w:val="00552EE6"/>
    <w:rsid w:val="00566CCF"/>
    <w:rsid w:val="0057235E"/>
    <w:rsid w:val="0059688C"/>
    <w:rsid w:val="005C5AF9"/>
    <w:rsid w:val="005D1EE2"/>
    <w:rsid w:val="005E2909"/>
    <w:rsid w:val="005E49F3"/>
    <w:rsid w:val="005F0FCA"/>
    <w:rsid w:val="00604795"/>
    <w:rsid w:val="00607FDE"/>
    <w:rsid w:val="00613C94"/>
    <w:rsid w:val="00627815"/>
    <w:rsid w:val="00640BE7"/>
    <w:rsid w:val="00694EC0"/>
    <w:rsid w:val="006A4047"/>
    <w:rsid w:val="006C3BD2"/>
    <w:rsid w:val="006D4E90"/>
    <w:rsid w:val="006D6267"/>
    <w:rsid w:val="006E6BBD"/>
    <w:rsid w:val="007026D3"/>
    <w:rsid w:val="00712276"/>
    <w:rsid w:val="007371F5"/>
    <w:rsid w:val="00777241"/>
    <w:rsid w:val="007B2D52"/>
    <w:rsid w:val="007D1C70"/>
    <w:rsid w:val="007D2745"/>
    <w:rsid w:val="007E61FE"/>
    <w:rsid w:val="007F09E3"/>
    <w:rsid w:val="008003BC"/>
    <w:rsid w:val="00807E33"/>
    <w:rsid w:val="00811CB4"/>
    <w:rsid w:val="008242B7"/>
    <w:rsid w:val="008366A2"/>
    <w:rsid w:val="00842F20"/>
    <w:rsid w:val="008506FF"/>
    <w:rsid w:val="00867A2E"/>
    <w:rsid w:val="00867EEC"/>
    <w:rsid w:val="00886C89"/>
    <w:rsid w:val="00896563"/>
    <w:rsid w:val="00896F2F"/>
    <w:rsid w:val="008D117D"/>
    <w:rsid w:val="008D6424"/>
    <w:rsid w:val="008D6CC8"/>
    <w:rsid w:val="008F045F"/>
    <w:rsid w:val="00910AA8"/>
    <w:rsid w:val="00931F64"/>
    <w:rsid w:val="00937E44"/>
    <w:rsid w:val="00997D55"/>
    <w:rsid w:val="009A1876"/>
    <w:rsid w:val="009B7A4E"/>
    <w:rsid w:val="009C638D"/>
    <w:rsid w:val="009D0318"/>
    <w:rsid w:val="009E60A7"/>
    <w:rsid w:val="009E69E4"/>
    <w:rsid w:val="009F2854"/>
    <w:rsid w:val="00A17E39"/>
    <w:rsid w:val="00A24BF3"/>
    <w:rsid w:val="00A36D0C"/>
    <w:rsid w:val="00A427F3"/>
    <w:rsid w:val="00A71966"/>
    <w:rsid w:val="00B05F33"/>
    <w:rsid w:val="00B07749"/>
    <w:rsid w:val="00B2200B"/>
    <w:rsid w:val="00B24DAD"/>
    <w:rsid w:val="00B425F5"/>
    <w:rsid w:val="00B45F22"/>
    <w:rsid w:val="00B751FD"/>
    <w:rsid w:val="00B96C6F"/>
    <w:rsid w:val="00BB0581"/>
    <w:rsid w:val="00BC27AA"/>
    <w:rsid w:val="00BD242F"/>
    <w:rsid w:val="00BE6444"/>
    <w:rsid w:val="00C048DB"/>
    <w:rsid w:val="00C26973"/>
    <w:rsid w:val="00C3735A"/>
    <w:rsid w:val="00C4629F"/>
    <w:rsid w:val="00C477B0"/>
    <w:rsid w:val="00C47D01"/>
    <w:rsid w:val="00C71760"/>
    <w:rsid w:val="00C72296"/>
    <w:rsid w:val="00C76FE4"/>
    <w:rsid w:val="00C8636E"/>
    <w:rsid w:val="00CA14B2"/>
    <w:rsid w:val="00CF0C23"/>
    <w:rsid w:val="00CF59E9"/>
    <w:rsid w:val="00CF672A"/>
    <w:rsid w:val="00D13C4B"/>
    <w:rsid w:val="00D2517F"/>
    <w:rsid w:val="00D253B4"/>
    <w:rsid w:val="00D34624"/>
    <w:rsid w:val="00D35B57"/>
    <w:rsid w:val="00D4201D"/>
    <w:rsid w:val="00D43EBF"/>
    <w:rsid w:val="00D44A21"/>
    <w:rsid w:val="00D93C9C"/>
    <w:rsid w:val="00DE407F"/>
    <w:rsid w:val="00DE725C"/>
    <w:rsid w:val="00DF06E5"/>
    <w:rsid w:val="00E21EA8"/>
    <w:rsid w:val="00E87B2D"/>
    <w:rsid w:val="00EC0355"/>
    <w:rsid w:val="00EC4059"/>
    <w:rsid w:val="00ED037F"/>
    <w:rsid w:val="00ED2ED6"/>
    <w:rsid w:val="00ED4028"/>
    <w:rsid w:val="00ED65EE"/>
    <w:rsid w:val="00EE09E2"/>
    <w:rsid w:val="00EE4078"/>
    <w:rsid w:val="00EF12B6"/>
    <w:rsid w:val="00F27040"/>
    <w:rsid w:val="00F86B23"/>
    <w:rsid w:val="00F925D4"/>
    <w:rsid w:val="00FB03D5"/>
    <w:rsid w:val="00FC3C7B"/>
    <w:rsid w:val="00FF059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4"/>
    <w:uiPriority w:val="11"/>
    <w:rPr>
      <w:color w:val="5A5A5A" w:themeColor="text1" w:themeTint="A5"/>
      <w:spacing w:val="10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b/>
      <w:bCs/>
      <w:i/>
      <w:iCs/>
      <w:caps/>
    </w:rPr>
  </w:style>
  <w:style w:type="character" w:styleId="a8">
    <w:name w:val="Strong"/>
    <w:basedOn w:val="a0"/>
    <w:uiPriority w:val="22"/>
    <w:qFormat/>
    <w:rPr>
      <w:b/>
      <w:bCs/>
      <w:color w:val="000000" w:themeColor="text1"/>
    </w:rPr>
  </w:style>
  <w:style w:type="paragraph" w:styleId="a9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Pr>
      <w:color w:val="000000" w:themeColor="text1"/>
      <w:shd w:val="clear" w:color="auto" w:fill="F2F2F2" w:themeFill="background1" w:themeFillShade="F2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header"/>
    <w:basedOn w:val="a"/>
    <w:link w:val="Char3"/>
    <w:uiPriority w:val="99"/>
    <w:unhideWhenUsed/>
    <w:rsid w:val="002D7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2D7B4B"/>
  </w:style>
  <w:style w:type="paragraph" w:styleId="af3">
    <w:name w:val="footer"/>
    <w:basedOn w:val="a"/>
    <w:link w:val="Char4"/>
    <w:uiPriority w:val="99"/>
    <w:unhideWhenUsed/>
    <w:rsid w:val="002D7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2D7B4B"/>
  </w:style>
  <w:style w:type="table" w:styleId="af4">
    <w:name w:val="Table Grid"/>
    <w:basedOn w:val="a1"/>
    <w:uiPriority w:val="39"/>
    <w:rsid w:val="00D9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a1"/>
    <w:uiPriority w:val="49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1Light">
    <w:name w:val="Grid Table 1 Light"/>
    <w:basedOn w:val="a1"/>
    <w:uiPriority w:val="46"/>
    <w:rsid w:val="00694E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0">
    <w:name w:val="toc 1"/>
    <w:basedOn w:val="a"/>
    <w:next w:val="a"/>
    <w:autoRedefine/>
    <w:uiPriority w:val="39"/>
    <w:unhideWhenUsed/>
    <w:rsid w:val="001E0039"/>
    <w:pPr>
      <w:tabs>
        <w:tab w:val="left" w:pos="440"/>
        <w:tab w:val="right" w:leader="dot" w:pos="8364"/>
      </w:tabs>
      <w:spacing w:after="100"/>
      <w:ind w:left="567"/>
    </w:pPr>
  </w:style>
  <w:style w:type="character" w:styleId="-">
    <w:name w:val="Hyperlink"/>
    <w:basedOn w:val="a0"/>
    <w:uiPriority w:val="99"/>
    <w:unhideWhenUsed/>
    <w:rsid w:val="005F0FCA"/>
    <w:rPr>
      <w:color w:val="6B9F25" w:themeColor="hyperlink"/>
      <w:u w:val="single"/>
    </w:rPr>
  </w:style>
  <w:style w:type="paragraph" w:styleId="af5">
    <w:name w:val="footnote text"/>
    <w:aliases w:val="Point 3 Char"/>
    <w:basedOn w:val="a"/>
    <w:link w:val="Char5"/>
    <w:uiPriority w:val="99"/>
    <w:unhideWhenUsed/>
    <w:rsid w:val="00F86B23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aliases w:val="Point 3 Char Char"/>
    <w:basedOn w:val="a0"/>
    <w:link w:val="af5"/>
    <w:uiPriority w:val="99"/>
    <w:rsid w:val="00F86B2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86B23"/>
    <w:rPr>
      <w:vertAlign w:val="superscript"/>
    </w:rPr>
  </w:style>
  <w:style w:type="table" w:customStyle="1" w:styleId="TableGrid1">
    <w:name w:val="Table Grid1"/>
    <w:basedOn w:val="a1"/>
    <w:next w:val="af4"/>
    <w:uiPriority w:val="59"/>
    <w:rsid w:val="003D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Char6"/>
    <w:uiPriority w:val="99"/>
    <w:semiHidden/>
    <w:unhideWhenUsed/>
    <w:rsid w:val="0040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f7"/>
    <w:uiPriority w:val="99"/>
    <w:semiHidden/>
    <w:rsid w:val="00400861"/>
    <w:rPr>
      <w:rFonts w:ascii="Segoe UI" w:hAnsi="Segoe UI" w:cs="Segoe UI"/>
      <w:sz w:val="18"/>
      <w:szCs w:val="18"/>
    </w:rPr>
  </w:style>
  <w:style w:type="character" w:customStyle="1" w:styleId="11">
    <w:name w:val="Σώμα κειμένου1"/>
    <w:basedOn w:val="a0"/>
    <w:rsid w:val="00B24D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Σώμα κειμένου_"/>
    <w:basedOn w:val="a0"/>
    <w:rsid w:val="00B24D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604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4"/>
    <w:uiPriority w:val="11"/>
    <w:rPr>
      <w:color w:val="5A5A5A" w:themeColor="text1" w:themeTint="A5"/>
      <w:spacing w:val="10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b/>
      <w:bCs/>
      <w:i/>
      <w:iCs/>
      <w:caps/>
    </w:rPr>
  </w:style>
  <w:style w:type="character" w:styleId="a8">
    <w:name w:val="Strong"/>
    <w:basedOn w:val="a0"/>
    <w:uiPriority w:val="22"/>
    <w:qFormat/>
    <w:rPr>
      <w:b/>
      <w:bCs/>
      <w:color w:val="000000" w:themeColor="text1"/>
    </w:rPr>
  </w:style>
  <w:style w:type="paragraph" w:styleId="a9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Pr>
      <w:color w:val="000000" w:themeColor="text1"/>
      <w:shd w:val="clear" w:color="auto" w:fill="F2F2F2" w:themeFill="background1" w:themeFillShade="F2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header"/>
    <w:basedOn w:val="a"/>
    <w:link w:val="Char3"/>
    <w:uiPriority w:val="99"/>
    <w:unhideWhenUsed/>
    <w:rsid w:val="002D7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2D7B4B"/>
  </w:style>
  <w:style w:type="paragraph" w:styleId="af3">
    <w:name w:val="footer"/>
    <w:basedOn w:val="a"/>
    <w:link w:val="Char4"/>
    <w:uiPriority w:val="99"/>
    <w:unhideWhenUsed/>
    <w:rsid w:val="002D7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2D7B4B"/>
  </w:style>
  <w:style w:type="table" w:styleId="af4">
    <w:name w:val="Table Grid"/>
    <w:basedOn w:val="a1"/>
    <w:uiPriority w:val="39"/>
    <w:rsid w:val="00D9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a1"/>
    <w:uiPriority w:val="49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1Light">
    <w:name w:val="Grid Table 1 Light"/>
    <w:basedOn w:val="a1"/>
    <w:uiPriority w:val="46"/>
    <w:rsid w:val="00694E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0">
    <w:name w:val="toc 1"/>
    <w:basedOn w:val="a"/>
    <w:next w:val="a"/>
    <w:autoRedefine/>
    <w:uiPriority w:val="39"/>
    <w:unhideWhenUsed/>
    <w:rsid w:val="001E0039"/>
    <w:pPr>
      <w:tabs>
        <w:tab w:val="left" w:pos="440"/>
        <w:tab w:val="right" w:leader="dot" w:pos="8364"/>
      </w:tabs>
      <w:spacing w:after="100"/>
      <w:ind w:left="567"/>
    </w:pPr>
  </w:style>
  <w:style w:type="character" w:styleId="-">
    <w:name w:val="Hyperlink"/>
    <w:basedOn w:val="a0"/>
    <w:uiPriority w:val="99"/>
    <w:unhideWhenUsed/>
    <w:rsid w:val="005F0FCA"/>
    <w:rPr>
      <w:color w:val="6B9F25" w:themeColor="hyperlink"/>
      <w:u w:val="single"/>
    </w:rPr>
  </w:style>
  <w:style w:type="paragraph" w:styleId="af5">
    <w:name w:val="footnote text"/>
    <w:aliases w:val="Point 3 Char"/>
    <w:basedOn w:val="a"/>
    <w:link w:val="Char5"/>
    <w:uiPriority w:val="99"/>
    <w:unhideWhenUsed/>
    <w:rsid w:val="00F86B23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aliases w:val="Point 3 Char Char"/>
    <w:basedOn w:val="a0"/>
    <w:link w:val="af5"/>
    <w:uiPriority w:val="99"/>
    <w:rsid w:val="00F86B2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86B23"/>
    <w:rPr>
      <w:vertAlign w:val="superscript"/>
    </w:rPr>
  </w:style>
  <w:style w:type="table" w:customStyle="1" w:styleId="TableGrid1">
    <w:name w:val="Table Grid1"/>
    <w:basedOn w:val="a1"/>
    <w:next w:val="af4"/>
    <w:uiPriority w:val="59"/>
    <w:rsid w:val="003D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Char6"/>
    <w:uiPriority w:val="99"/>
    <w:semiHidden/>
    <w:unhideWhenUsed/>
    <w:rsid w:val="0040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f7"/>
    <w:uiPriority w:val="99"/>
    <w:semiHidden/>
    <w:rsid w:val="00400861"/>
    <w:rPr>
      <w:rFonts w:ascii="Segoe UI" w:hAnsi="Segoe UI" w:cs="Segoe UI"/>
      <w:sz w:val="18"/>
      <w:szCs w:val="18"/>
    </w:rPr>
  </w:style>
  <w:style w:type="character" w:customStyle="1" w:styleId="11">
    <w:name w:val="Σώμα κειμένου1"/>
    <w:basedOn w:val="a0"/>
    <w:rsid w:val="00B24D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Σώμα κειμένου_"/>
    <w:basedOn w:val="a0"/>
    <w:rsid w:val="00B24D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604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gif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F7FB8-8178-4DB3-8BF6-CADA2D3F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4</Pages>
  <Words>464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mayia</cp:lastModifiedBy>
  <cp:revision>2</cp:revision>
  <cp:lastPrinted>2016-07-14T06:43:00Z</cp:lastPrinted>
  <dcterms:created xsi:type="dcterms:W3CDTF">2018-02-26T09:09:00Z</dcterms:created>
  <dcterms:modified xsi:type="dcterms:W3CDTF">2018-02-26T09:09:00Z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