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DF" w:rsidRPr="00811666" w:rsidRDefault="001F6CDF">
      <w:pPr>
        <w:pStyle w:val="Heading3"/>
        <w:jc w:val="left"/>
        <w:rPr>
          <w:rFonts w:ascii="Arial Narrow" w:hAnsi="Arial Narrow"/>
          <w:b w:val="0"/>
          <w:sz w:val="16"/>
          <w:szCs w:val="16"/>
        </w:rPr>
      </w:pPr>
    </w:p>
    <w:p w:rsidR="000B1DF0" w:rsidRDefault="000B1DF0">
      <w:pPr>
        <w:pStyle w:val="Heading3"/>
      </w:pPr>
    </w:p>
    <w:p w:rsidR="001F6CDF" w:rsidRPr="002B1109" w:rsidRDefault="000B1DF0">
      <w:pPr>
        <w:pStyle w:val="Heading3"/>
      </w:pPr>
      <w:r>
        <w:t xml:space="preserve"> </w:t>
      </w:r>
      <w:r w:rsidR="001F6CDF" w:rsidRPr="002B1109">
        <w:t>ΥΠΕΥΘΥΝΗ ΔΗΛΩΣΗ</w:t>
      </w:r>
    </w:p>
    <w:p w:rsidR="000B1DF0" w:rsidRDefault="000B1DF0">
      <w:pPr>
        <w:pStyle w:val="Heading3"/>
      </w:pPr>
    </w:p>
    <w:p w:rsidR="001F6CDF" w:rsidRPr="002B1109" w:rsidRDefault="001F6CDF">
      <w:pPr>
        <w:pStyle w:val="Heading3"/>
        <w:rPr>
          <w:sz w:val="24"/>
          <w:vertAlign w:val="superscript"/>
        </w:rPr>
      </w:pPr>
      <w:r w:rsidRPr="002B1109">
        <w:t xml:space="preserve"> </w:t>
      </w:r>
      <w:r w:rsidRPr="002B1109">
        <w:rPr>
          <w:sz w:val="24"/>
          <w:vertAlign w:val="superscript"/>
        </w:rPr>
        <w:t>(άρθρο 8 Ν.1599/1986)</w:t>
      </w:r>
    </w:p>
    <w:p w:rsidR="001F6CDF" w:rsidRPr="002B1109" w:rsidRDefault="001F6CD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1F6CDF" w:rsidRPr="00B05D92" w:rsidRDefault="001F6CDF" w:rsidP="00B05D92">
      <w:pPr>
        <w:pStyle w:val="BodyText2"/>
        <w:ind w:right="-20"/>
        <w:rPr>
          <w:rFonts w:ascii="Calibri" w:hAnsi="Calibri" w:cs="Arial"/>
          <w:szCs w:val="20"/>
        </w:rPr>
      </w:pPr>
      <w:r w:rsidRPr="00B05D92">
        <w:rPr>
          <w:rFonts w:ascii="Calibri" w:hAnsi="Calibri" w:cs="Arial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F6CDF" w:rsidRPr="002B1109" w:rsidRDefault="001F6CDF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4"/>
        <w:gridCol w:w="306"/>
        <w:gridCol w:w="1210"/>
        <w:gridCol w:w="1293"/>
        <w:gridCol w:w="935"/>
        <w:gridCol w:w="336"/>
        <w:gridCol w:w="700"/>
        <w:gridCol w:w="1042"/>
        <w:gridCol w:w="587"/>
        <w:gridCol w:w="103"/>
        <w:gridCol w:w="520"/>
        <w:gridCol w:w="528"/>
        <w:gridCol w:w="1245"/>
      </w:tblGrid>
      <w:tr w:rsidR="002E08B4" w:rsidRPr="00B05D92" w:rsidTr="00F52CE1">
        <w:trPr>
          <w:cantSplit/>
          <w:trHeight w:val="415"/>
        </w:trPr>
        <w:tc>
          <w:tcPr>
            <w:tcW w:w="649" w:type="pct"/>
          </w:tcPr>
          <w:p w:rsidR="002E08B4" w:rsidRPr="00B05D92" w:rsidRDefault="002E08B4">
            <w:pPr>
              <w:spacing w:before="240"/>
              <w:ind w:right="-6878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05D92">
              <w:rPr>
                <w:rFonts w:ascii="Calibri" w:hAnsi="Calibri" w:cs="Arial"/>
                <w:b/>
                <w:bCs/>
                <w:sz w:val="20"/>
                <w:szCs w:val="20"/>
              </w:rPr>
              <w:t>ΠΡΟΣ</w:t>
            </w:r>
            <w:r w:rsidRPr="00B05D92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(1)</w:t>
            </w:r>
            <w:r w:rsidRPr="00B05D92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51" w:type="pct"/>
            <w:gridSpan w:val="12"/>
            <w:vAlign w:val="bottom"/>
          </w:tcPr>
          <w:p w:rsidR="009F6FB4" w:rsidRPr="00B05D92" w:rsidRDefault="009F6FB4" w:rsidP="009F6FB4">
            <w:pPr>
              <w:pStyle w:val="Title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</w:p>
          <w:p w:rsidR="00ED3F55" w:rsidRPr="00961E8B" w:rsidRDefault="00ED3F55" w:rsidP="00501DC7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1F6CDF" w:rsidRPr="00B05D92" w:rsidTr="00F52CE1">
        <w:trPr>
          <w:cantSplit/>
          <w:trHeight w:val="415"/>
        </w:trPr>
        <w:tc>
          <w:tcPr>
            <w:tcW w:w="649" w:type="pct"/>
          </w:tcPr>
          <w:p w:rsidR="001F6CDF" w:rsidRPr="00B05D92" w:rsidRDefault="001F6CDF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B05D92">
              <w:rPr>
                <w:rFonts w:ascii="Calibri" w:hAnsi="Calibri" w:cs="Arial"/>
                <w:sz w:val="20"/>
                <w:szCs w:val="20"/>
              </w:rPr>
              <w:t>Ο – Η Όνομα:</w:t>
            </w:r>
          </w:p>
        </w:tc>
        <w:tc>
          <w:tcPr>
            <w:tcW w:w="1849" w:type="pct"/>
            <w:gridSpan w:val="4"/>
            <w:vAlign w:val="center"/>
          </w:tcPr>
          <w:p w:rsidR="001F6CDF" w:rsidRPr="008C7AAD" w:rsidRDefault="001F6CDF" w:rsidP="00F52CE1">
            <w:pPr>
              <w:spacing w:before="240"/>
              <w:ind w:right="-6878"/>
              <w:rPr>
                <w:rFonts w:ascii="Calibri" w:hAnsi="Calibri" w:cs="Arial"/>
              </w:rPr>
            </w:pPr>
          </w:p>
        </w:tc>
        <w:tc>
          <w:tcPr>
            <w:tcW w:w="512" w:type="pct"/>
            <w:gridSpan w:val="2"/>
          </w:tcPr>
          <w:p w:rsidR="001F6CDF" w:rsidRPr="00B05D92" w:rsidRDefault="001F6CDF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B05D92">
              <w:rPr>
                <w:rFonts w:ascii="Calibri" w:hAnsi="Calibri" w:cs="Arial"/>
                <w:sz w:val="20"/>
                <w:szCs w:val="20"/>
              </w:rPr>
              <w:t>Επώνυμο:</w:t>
            </w:r>
          </w:p>
        </w:tc>
        <w:tc>
          <w:tcPr>
            <w:tcW w:w="1989" w:type="pct"/>
            <w:gridSpan w:val="6"/>
          </w:tcPr>
          <w:p w:rsidR="001F6CDF" w:rsidRPr="00F52CE1" w:rsidRDefault="001F6CDF">
            <w:pPr>
              <w:spacing w:before="240"/>
              <w:ind w:right="-6878"/>
              <w:rPr>
                <w:rFonts w:ascii="Calibri" w:hAnsi="Calibri" w:cs="Arial"/>
              </w:rPr>
            </w:pPr>
          </w:p>
        </w:tc>
      </w:tr>
      <w:tr w:rsidR="00591171" w:rsidRPr="00B05D92" w:rsidTr="00F52CE1">
        <w:trPr>
          <w:cantSplit/>
          <w:trHeight w:val="99"/>
        </w:trPr>
        <w:tc>
          <w:tcPr>
            <w:tcW w:w="1398" w:type="pct"/>
            <w:gridSpan w:val="3"/>
          </w:tcPr>
          <w:p w:rsidR="00591171" w:rsidRPr="00B05D92" w:rsidRDefault="00591171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B05D92">
              <w:rPr>
                <w:rFonts w:ascii="Calibri" w:hAnsi="Calibri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3602" w:type="pct"/>
            <w:gridSpan w:val="10"/>
          </w:tcPr>
          <w:p w:rsidR="00591171" w:rsidRPr="00F52CE1" w:rsidRDefault="00591171" w:rsidP="008F6E41">
            <w:pPr>
              <w:spacing w:before="240"/>
              <w:jc w:val="both"/>
              <w:rPr>
                <w:rFonts w:ascii="Calibri" w:hAnsi="Calibri" w:cs="Arial"/>
                <w:bCs/>
              </w:rPr>
            </w:pPr>
          </w:p>
        </w:tc>
      </w:tr>
      <w:tr w:rsidR="00591171" w:rsidRPr="00B05D92" w:rsidTr="00F52CE1">
        <w:trPr>
          <w:cantSplit/>
          <w:trHeight w:val="99"/>
        </w:trPr>
        <w:tc>
          <w:tcPr>
            <w:tcW w:w="1398" w:type="pct"/>
            <w:gridSpan w:val="3"/>
          </w:tcPr>
          <w:p w:rsidR="00591171" w:rsidRPr="00B05D92" w:rsidRDefault="00591171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B05D92">
              <w:rPr>
                <w:rFonts w:ascii="Calibri" w:hAnsi="Calibri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3602" w:type="pct"/>
            <w:gridSpan w:val="10"/>
          </w:tcPr>
          <w:p w:rsidR="00591171" w:rsidRPr="00F52CE1" w:rsidRDefault="00591171" w:rsidP="008F6E41">
            <w:pPr>
              <w:spacing w:before="240"/>
              <w:jc w:val="both"/>
              <w:rPr>
                <w:rFonts w:ascii="Calibri" w:hAnsi="Calibri" w:cs="Arial"/>
                <w:bCs/>
              </w:rPr>
            </w:pPr>
          </w:p>
        </w:tc>
      </w:tr>
      <w:tr w:rsidR="00591171" w:rsidRPr="00B05D92" w:rsidTr="00F52CE1">
        <w:trPr>
          <w:cantSplit/>
        </w:trPr>
        <w:tc>
          <w:tcPr>
            <w:tcW w:w="1398" w:type="pct"/>
            <w:gridSpan w:val="3"/>
          </w:tcPr>
          <w:p w:rsidR="00591171" w:rsidRPr="00B05D92" w:rsidRDefault="00591171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B05D92">
              <w:rPr>
                <w:rFonts w:ascii="Calibri" w:hAnsi="Calibri" w:cs="Arial"/>
                <w:sz w:val="20"/>
                <w:szCs w:val="20"/>
              </w:rPr>
              <w:t>Ημερομηνία γέννησης</w:t>
            </w:r>
            <w:r w:rsidRPr="00B05D92">
              <w:rPr>
                <w:rFonts w:ascii="Calibri" w:hAnsi="Calibri" w:cs="Arial"/>
                <w:sz w:val="20"/>
                <w:szCs w:val="20"/>
                <w:vertAlign w:val="superscript"/>
              </w:rPr>
              <w:t>(2)</w:t>
            </w:r>
            <w:r w:rsidRPr="00B05D92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3602" w:type="pct"/>
            <w:gridSpan w:val="10"/>
          </w:tcPr>
          <w:p w:rsidR="00591171" w:rsidRPr="00F52CE1" w:rsidRDefault="00591171" w:rsidP="00EF22E2">
            <w:pPr>
              <w:spacing w:before="240"/>
              <w:ind w:right="-2332"/>
              <w:jc w:val="both"/>
              <w:rPr>
                <w:rFonts w:ascii="Calibri" w:hAnsi="Calibri" w:cs="Arial"/>
                <w:bCs/>
              </w:rPr>
            </w:pPr>
          </w:p>
        </w:tc>
      </w:tr>
      <w:tr w:rsidR="00591171" w:rsidRPr="00B05D92" w:rsidTr="00F52CE1">
        <w:trPr>
          <w:cantSplit/>
          <w:trHeight w:val="99"/>
        </w:trPr>
        <w:tc>
          <w:tcPr>
            <w:tcW w:w="1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71" w:rsidRPr="00B05D92" w:rsidRDefault="00591171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B05D92">
              <w:rPr>
                <w:rFonts w:ascii="Calibri" w:hAnsi="Calibri" w:cs="Arial"/>
                <w:sz w:val="20"/>
                <w:szCs w:val="20"/>
              </w:rPr>
              <w:t>Τόπος Γέννησης:</w:t>
            </w:r>
          </w:p>
        </w:tc>
        <w:tc>
          <w:tcPr>
            <w:tcW w:w="36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71" w:rsidRPr="00F52CE1" w:rsidRDefault="00591171" w:rsidP="00EF22E2">
            <w:pPr>
              <w:spacing w:before="240"/>
              <w:ind w:right="-2332"/>
              <w:jc w:val="both"/>
              <w:rPr>
                <w:rFonts w:ascii="Calibri" w:hAnsi="Calibri" w:cs="Arial"/>
                <w:bCs/>
              </w:rPr>
            </w:pPr>
          </w:p>
        </w:tc>
      </w:tr>
      <w:tr w:rsidR="00591171" w:rsidRPr="00B05D92" w:rsidTr="00F52CE1">
        <w:trPr>
          <w:cantSplit/>
        </w:trPr>
        <w:tc>
          <w:tcPr>
            <w:tcW w:w="1398" w:type="pct"/>
            <w:gridSpan w:val="3"/>
          </w:tcPr>
          <w:p w:rsidR="00591171" w:rsidRPr="00B05D92" w:rsidRDefault="00591171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B05D92">
              <w:rPr>
                <w:rFonts w:ascii="Calibri" w:hAnsi="Calibri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1267" w:type="pct"/>
            <w:gridSpan w:val="3"/>
          </w:tcPr>
          <w:p w:rsidR="00591171" w:rsidRPr="00F52CE1" w:rsidRDefault="00591171" w:rsidP="008F6E41">
            <w:pPr>
              <w:spacing w:before="240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345" w:type="pct"/>
          </w:tcPr>
          <w:p w:rsidR="00591171" w:rsidRPr="00B05D92" w:rsidRDefault="00591171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B05D92">
              <w:rPr>
                <w:rFonts w:ascii="Calibri" w:hAnsi="Calibri" w:cs="Arial"/>
                <w:sz w:val="20"/>
                <w:szCs w:val="20"/>
              </w:rPr>
              <w:t>Τηλ</w:t>
            </w:r>
            <w:proofErr w:type="spellEnd"/>
            <w:r w:rsidRPr="00B05D92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1989" w:type="pct"/>
            <w:gridSpan w:val="6"/>
          </w:tcPr>
          <w:p w:rsidR="00591171" w:rsidRPr="00F52CE1" w:rsidRDefault="00591171" w:rsidP="00B80B69">
            <w:pPr>
              <w:spacing w:before="240"/>
              <w:rPr>
                <w:rFonts w:ascii="Calibri" w:hAnsi="Calibri" w:cs="Arial"/>
              </w:rPr>
            </w:pPr>
          </w:p>
        </w:tc>
      </w:tr>
      <w:tr w:rsidR="00591171" w:rsidRPr="00B05D92" w:rsidTr="00F52CE1">
        <w:trPr>
          <w:cantSplit/>
        </w:trPr>
        <w:tc>
          <w:tcPr>
            <w:tcW w:w="800" w:type="pct"/>
            <w:gridSpan w:val="2"/>
          </w:tcPr>
          <w:p w:rsidR="00591171" w:rsidRPr="00B05D92" w:rsidRDefault="00591171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B05D92">
              <w:rPr>
                <w:rFonts w:ascii="Calibri" w:hAnsi="Calibri" w:cs="Arial"/>
                <w:sz w:val="20"/>
                <w:szCs w:val="20"/>
              </w:rPr>
              <w:t>Τόπος Κατοικίας:</w:t>
            </w:r>
          </w:p>
        </w:tc>
        <w:tc>
          <w:tcPr>
            <w:tcW w:w="1237" w:type="pct"/>
            <w:gridSpan w:val="2"/>
          </w:tcPr>
          <w:p w:rsidR="00591171" w:rsidRPr="00F52CE1" w:rsidRDefault="00591171" w:rsidP="007A4F18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462" w:type="pct"/>
          </w:tcPr>
          <w:p w:rsidR="00591171" w:rsidRPr="00B05D92" w:rsidRDefault="00591171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B05D92">
              <w:rPr>
                <w:rFonts w:ascii="Calibri" w:hAnsi="Calibri" w:cs="Arial"/>
                <w:sz w:val="20"/>
                <w:szCs w:val="20"/>
              </w:rPr>
              <w:t>Οδός:</w:t>
            </w:r>
          </w:p>
        </w:tc>
        <w:tc>
          <w:tcPr>
            <w:tcW w:w="1027" w:type="pct"/>
            <w:gridSpan w:val="3"/>
          </w:tcPr>
          <w:p w:rsidR="00591171" w:rsidRPr="00F52CE1" w:rsidRDefault="00591171" w:rsidP="00EF22E2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" w:type="pct"/>
            <w:gridSpan w:val="2"/>
          </w:tcPr>
          <w:p w:rsidR="00591171" w:rsidRPr="00B05D92" w:rsidRDefault="0059117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D92">
              <w:rPr>
                <w:rFonts w:ascii="Arial" w:hAnsi="Arial" w:cs="Arial"/>
                <w:sz w:val="20"/>
                <w:szCs w:val="20"/>
              </w:rPr>
              <w:t>Αριθ</w:t>
            </w:r>
            <w:proofErr w:type="spellEnd"/>
            <w:r w:rsidRPr="00B05D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7" w:type="pct"/>
          </w:tcPr>
          <w:p w:rsidR="00EF22E2" w:rsidRPr="00B05D92" w:rsidRDefault="00EF22E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</w:tcPr>
          <w:p w:rsidR="00591171" w:rsidRPr="00B05D92" w:rsidRDefault="0059117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05D92">
              <w:rPr>
                <w:rFonts w:ascii="Arial" w:hAnsi="Arial" w:cs="Arial"/>
                <w:sz w:val="20"/>
                <w:szCs w:val="20"/>
              </w:rPr>
              <w:t>ΤΚ:</w:t>
            </w:r>
          </w:p>
        </w:tc>
        <w:tc>
          <w:tcPr>
            <w:tcW w:w="614" w:type="pct"/>
          </w:tcPr>
          <w:p w:rsidR="00591171" w:rsidRPr="00B05D92" w:rsidRDefault="0059117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71" w:rsidRPr="002B1109" w:rsidTr="00F52CE1">
        <w:trPr>
          <w:cantSplit/>
          <w:trHeight w:val="520"/>
        </w:trPr>
        <w:tc>
          <w:tcPr>
            <w:tcW w:w="1398" w:type="pct"/>
            <w:gridSpan w:val="3"/>
            <w:vAlign w:val="bottom"/>
          </w:tcPr>
          <w:p w:rsidR="00591171" w:rsidRPr="00B05D92" w:rsidRDefault="00591171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B05D92">
              <w:rPr>
                <w:rFonts w:ascii="Calibri" w:hAnsi="Calibri" w:cs="Arial"/>
                <w:sz w:val="20"/>
                <w:szCs w:val="20"/>
              </w:rPr>
              <w:t>Αρ</w:t>
            </w:r>
            <w:proofErr w:type="spellEnd"/>
            <w:r w:rsidRPr="00B05D92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roofErr w:type="spellStart"/>
            <w:r w:rsidRPr="00B05D92">
              <w:rPr>
                <w:rFonts w:ascii="Calibri" w:hAnsi="Calibri" w:cs="Arial"/>
                <w:sz w:val="20"/>
                <w:szCs w:val="20"/>
              </w:rPr>
              <w:t>Τηλεομοιοτύπου</w:t>
            </w:r>
            <w:proofErr w:type="spellEnd"/>
            <w:r w:rsidRPr="00B05D92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Pr="00B05D92">
              <w:rPr>
                <w:rFonts w:ascii="Calibri" w:hAnsi="Calibri" w:cs="Arial"/>
                <w:sz w:val="20"/>
                <w:szCs w:val="20"/>
                <w:lang w:val="en-US"/>
              </w:rPr>
              <w:t>Fax</w:t>
            </w:r>
            <w:r w:rsidRPr="00B05D92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  <w:tc>
          <w:tcPr>
            <w:tcW w:w="639" w:type="pct"/>
            <w:vAlign w:val="bottom"/>
          </w:tcPr>
          <w:p w:rsidR="00591171" w:rsidRPr="00B23565" w:rsidRDefault="00F52CE1" w:rsidP="00B23565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----------</w:t>
            </w:r>
          </w:p>
        </w:tc>
        <w:tc>
          <w:tcPr>
            <w:tcW w:w="1779" w:type="pct"/>
            <w:gridSpan w:val="5"/>
            <w:vAlign w:val="bottom"/>
          </w:tcPr>
          <w:p w:rsidR="00591171" w:rsidRPr="00B05D92" w:rsidRDefault="00591171">
            <w:pPr>
              <w:rPr>
                <w:rFonts w:ascii="Calibri" w:hAnsi="Calibri" w:cs="Arial"/>
                <w:sz w:val="20"/>
                <w:szCs w:val="20"/>
              </w:rPr>
            </w:pPr>
            <w:r w:rsidRPr="00B05D92">
              <w:rPr>
                <w:rFonts w:ascii="Calibri" w:hAnsi="Calibri" w:cs="Arial"/>
                <w:sz w:val="20"/>
                <w:szCs w:val="20"/>
              </w:rPr>
              <w:t>Δ/</w:t>
            </w:r>
            <w:proofErr w:type="spellStart"/>
            <w:r w:rsidRPr="00B05D92">
              <w:rPr>
                <w:rFonts w:ascii="Calibri" w:hAnsi="Calibri" w:cs="Arial"/>
                <w:sz w:val="20"/>
                <w:szCs w:val="20"/>
              </w:rPr>
              <w:t>νση</w:t>
            </w:r>
            <w:proofErr w:type="spellEnd"/>
            <w:r w:rsidRPr="00B05D92">
              <w:rPr>
                <w:rFonts w:ascii="Calibri" w:hAnsi="Calibri" w:cs="Arial"/>
                <w:sz w:val="20"/>
                <w:szCs w:val="20"/>
              </w:rPr>
              <w:t xml:space="preserve"> Ηλεκτρ. Ταχυδρομείου</w:t>
            </w:r>
            <w:r w:rsidR="00BD0D3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05D92">
              <w:rPr>
                <w:rFonts w:ascii="Calibri" w:hAnsi="Calibri" w:cs="Arial"/>
                <w:sz w:val="20"/>
                <w:szCs w:val="20"/>
              </w:rPr>
              <w:t>(Ε</w:t>
            </w:r>
            <w:r w:rsidRPr="00B05D92">
              <w:rPr>
                <w:rFonts w:ascii="Calibri" w:hAnsi="Calibri" w:cs="Arial"/>
                <w:sz w:val="20"/>
                <w:szCs w:val="20"/>
                <w:lang w:val="en-US"/>
              </w:rPr>
              <w:t>mail</w:t>
            </w:r>
            <w:r w:rsidRPr="00B05D92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  <w:tc>
          <w:tcPr>
            <w:tcW w:w="1183" w:type="pct"/>
            <w:gridSpan w:val="4"/>
            <w:vAlign w:val="bottom"/>
          </w:tcPr>
          <w:p w:rsidR="00591171" w:rsidRPr="00EF22E2" w:rsidRDefault="00591171" w:rsidP="00E74198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F6CDF" w:rsidRPr="002B1109" w:rsidRDefault="001F6CDF">
      <w:pPr>
        <w:rPr>
          <w:rFonts w:ascii="Arial" w:hAnsi="Arial" w:cs="Arial"/>
        </w:rPr>
        <w:sectPr w:rsidR="001F6CDF" w:rsidRPr="002B1109" w:rsidSect="00E74198">
          <w:headerReference w:type="default" r:id="rId7"/>
          <w:footerReference w:type="default" r:id="rId8"/>
          <w:pgSz w:w="11906" w:h="16838" w:code="9"/>
          <w:pgMar w:top="1103" w:right="926" w:bottom="1440" w:left="851" w:header="709" w:footer="5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4"/>
        <w:gridCol w:w="2591"/>
      </w:tblGrid>
      <w:tr w:rsidR="001F6CDF" w:rsidRPr="00B4757C" w:rsidTr="00961E8B">
        <w:trPr>
          <w:trHeight w:val="1754"/>
        </w:trPr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612" w:rsidRPr="00BD0D35" w:rsidRDefault="00C50612" w:rsidP="00BD0D35">
            <w:pPr>
              <w:ind w:right="125"/>
              <w:rPr>
                <w:rFonts w:ascii="Calibri" w:hAnsi="Calibri" w:cs="Arial"/>
                <w:sz w:val="20"/>
                <w:szCs w:val="20"/>
              </w:rPr>
            </w:pPr>
          </w:p>
          <w:p w:rsidR="007C763F" w:rsidRDefault="001F6CDF" w:rsidP="00B94CC6">
            <w:pPr>
              <w:ind w:right="125"/>
              <w:jc w:val="both"/>
              <w:rPr>
                <w:rFonts w:ascii="Calibri" w:hAnsi="Calibri" w:cs="Arial"/>
                <w:spacing w:val="-5"/>
                <w:sz w:val="20"/>
                <w:szCs w:val="20"/>
              </w:rPr>
            </w:pPr>
            <w:r w:rsidRPr="00BD0D35">
              <w:rPr>
                <w:rFonts w:ascii="Calibri" w:hAnsi="Calibri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BD0D35">
              <w:rPr>
                <w:rFonts w:ascii="Calibri" w:hAnsi="Calibri" w:cs="Arial"/>
                <w:sz w:val="20"/>
                <w:szCs w:val="20"/>
                <w:vertAlign w:val="superscript"/>
              </w:rPr>
              <w:t>(3</w:t>
            </w:r>
            <w:r w:rsidR="001C0127" w:rsidRPr="00BD0D35">
              <w:rPr>
                <w:rFonts w:ascii="Calibri" w:hAnsi="Calibri" w:cs="Arial"/>
                <w:sz w:val="20"/>
                <w:szCs w:val="20"/>
              </w:rPr>
              <w:t>, που προβλέπονται από τι</w:t>
            </w:r>
            <w:r w:rsidRPr="00BD0D35">
              <w:rPr>
                <w:rFonts w:ascii="Calibri" w:hAnsi="Calibri" w:cs="Arial"/>
                <w:sz w:val="20"/>
                <w:szCs w:val="20"/>
              </w:rPr>
              <w:t>ς διατάξεις της παρ. 6 του άρθρου 22 του Ν. 1599/1986</w:t>
            </w:r>
            <w:r w:rsidR="0028779D" w:rsidRPr="00E74198">
              <w:rPr>
                <w:rFonts w:ascii="Calibri" w:hAnsi="Calibri" w:cs="Arial"/>
                <w:spacing w:val="-5"/>
                <w:sz w:val="20"/>
                <w:szCs w:val="20"/>
              </w:rPr>
              <w:t>, δηλώνω ότι:</w:t>
            </w:r>
          </w:p>
          <w:p w:rsidR="000B1DF0" w:rsidRDefault="000B1DF0" w:rsidP="000B1DF0">
            <w:pPr>
              <w:ind w:right="125"/>
              <w:rPr>
                <w:rFonts w:ascii="Calibri" w:hAnsi="Calibri" w:cs="Arial"/>
                <w:spacing w:val="-5"/>
                <w:sz w:val="20"/>
                <w:szCs w:val="20"/>
              </w:rPr>
            </w:pPr>
          </w:p>
          <w:p w:rsidR="000B2C48" w:rsidRPr="00D11B38" w:rsidRDefault="004F0452" w:rsidP="000B2C48">
            <w:pPr>
              <w:pStyle w:val="BodyText"/>
              <w:spacing w:after="0"/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α) </w:t>
            </w:r>
            <w:r w:rsidR="000B2C48" w:rsidRPr="00D11B38">
              <w:rPr>
                <w:rFonts w:asciiTheme="minorHAnsi" w:hAnsiTheme="minorHAnsi" w:cstheme="minorHAnsi"/>
                <w:sz w:val="20"/>
                <w:szCs w:val="22"/>
              </w:rPr>
              <w:t>Δεν έχω στερηθεί των πολιτικών μου δικαιωμάτων.</w:t>
            </w:r>
          </w:p>
          <w:p w:rsidR="000B2C48" w:rsidRPr="00A73A03" w:rsidRDefault="004F0452" w:rsidP="000B2C48">
            <w:pPr>
              <w:pStyle w:val="BodyText"/>
              <w:spacing w:after="0"/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β) </w:t>
            </w:r>
            <w:r w:rsidR="000B2C48" w:rsidRPr="00D11B38">
              <w:rPr>
                <w:rFonts w:asciiTheme="minorHAnsi" w:hAnsiTheme="minorHAnsi" w:cstheme="minorHAnsi"/>
                <w:sz w:val="20"/>
                <w:szCs w:val="22"/>
              </w:rPr>
              <w:t>Έχω εκπληρώσει τη στρατιωτική μου θητεία.</w:t>
            </w:r>
            <w:r w:rsidR="00A73A03" w:rsidRPr="00A73A03">
              <w:rPr>
                <w:rFonts w:ascii="Calibri,Bold" w:hAnsi="Calibri,Bold" w:cs="Calibri,Bold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73A03" w:rsidRPr="00A73A03">
              <w:rPr>
                <w:rFonts w:ascii="Calibri,Bold" w:hAnsi="Calibri,Bold" w:cs="Calibri,Bold"/>
                <w:b/>
                <w:bCs/>
                <w:color w:val="FF0000"/>
                <w:sz w:val="20"/>
                <w:szCs w:val="20"/>
              </w:rPr>
              <w:t xml:space="preserve">/ </w:t>
            </w:r>
            <w:proofErr w:type="spellStart"/>
            <w:r w:rsidR="00A73A03" w:rsidRPr="00A73A03">
              <w:rPr>
                <w:rFonts w:ascii="Calibri,Bold" w:hAnsi="Calibri,Bold" w:cs="Calibri,Bold"/>
                <w:b/>
                <w:bCs/>
                <w:color w:val="FF0000"/>
                <w:sz w:val="20"/>
                <w:szCs w:val="20"/>
              </w:rPr>
              <w:t>Εχω</w:t>
            </w:r>
            <w:proofErr w:type="spellEnd"/>
            <w:r w:rsidR="00A73A03" w:rsidRPr="00A73A03">
              <w:rPr>
                <w:rFonts w:ascii="Calibri,Bold" w:hAnsi="Calibri,Bold" w:cs="Calibri,Bold"/>
                <w:b/>
                <w:bCs/>
                <w:color w:val="FF0000"/>
                <w:sz w:val="20"/>
                <w:szCs w:val="20"/>
              </w:rPr>
              <w:t xml:space="preserve"> νόμιμα απαλλαγεί από τη στρατιωτική θητεία</w:t>
            </w:r>
            <w:r w:rsidR="00A73A03" w:rsidRPr="00A73A03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0B2C48" w:rsidRPr="00D11B38" w:rsidRDefault="004F0452" w:rsidP="000B2C48">
            <w:pPr>
              <w:pStyle w:val="BodyText"/>
              <w:spacing w:after="0"/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γ) </w:t>
            </w:r>
            <w:r w:rsidR="000B2C48" w:rsidRPr="00D11B38">
              <w:rPr>
                <w:rFonts w:asciiTheme="minorHAnsi" w:hAnsiTheme="minorHAnsi" w:cstheme="minorHAnsi"/>
                <w:sz w:val="20"/>
                <w:szCs w:val="22"/>
              </w:rPr>
              <w:t>Δεν έχω καταδικαστεί για κακούργημα σε οποιαδήποτε ποινή.</w:t>
            </w:r>
          </w:p>
          <w:p w:rsidR="000B2C48" w:rsidRPr="00D11B38" w:rsidRDefault="004F0452" w:rsidP="000B2C48">
            <w:pPr>
              <w:pStyle w:val="BodyText"/>
              <w:spacing w:after="0"/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δ) </w:t>
            </w:r>
            <w:r w:rsidR="000B2C48" w:rsidRPr="00D11B38">
              <w:rPr>
                <w:rFonts w:asciiTheme="minorHAnsi" w:hAnsiTheme="minorHAnsi" w:cstheme="minorHAnsi"/>
                <w:sz w:val="20"/>
                <w:szCs w:val="22"/>
              </w:rPr>
              <w:t>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      </w:r>
          </w:p>
          <w:p w:rsidR="000B2C48" w:rsidRPr="00D11B38" w:rsidRDefault="004F0452" w:rsidP="000B2C48">
            <w:pPr>
              <w:pStyle w:val="BodyText"/>
              <w:spacing w:after="0"/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ε) </w:t>
            </w:r>
            <w:r w:rsidR="000B2C48" w:rsidRPr="00D11B38">
              <w:rPr>
                <w:rFonts w:asciiTheme="minorHAnsi" w:hAnsiTheme="minorHAnsi" w:cstheme="minorHAnsi"/>
                <w:sz w:val="20"/>
                <w:szCs w:val="22"/>
              </w:rPr>
              <w:t>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      </w:r>
          </w:p>
          <w:p w:rsidR="004F0452" w:rsidRPr="00A73A03" w:rsidRDefault="004F0452" w:rsidP="000B2C48">
            <w:pPr>
              <w:pStyle w:val="BodyText"/>
              <w:spacing w:after="0"/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στ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="000B2C48" w:rsidRPr="00D11B38">
              <w:rPr>
                <w:rFonts w:asciiTheme="minorHAnsi" w:hAnsiTheme="minorHAnsi" w:cstheme="minorHAnsi"/>
                <w:sz w:val="20"/>
                <w:szCs w:val="22"/>
              </w:rPr>
              <w:t xml:space="preserve">Είμαι υπήκοος κράτους μέλους της Ευρωπαϊκής Ένωσης </w:t>
            </w:r>
            <w:r w:rsidR="00A73A03" w:rsidRPr="00A73A03">
              <w:rPr>
                <w:rFonts w:ascii="Calibri,Bold" w:hAnsi="Calibri,Bold" w:cs="Calibri,Bold"/>
                <w:b/>
                <w:bCs/>
                <w:color w:val="FF0000"/>
                <w:sz w:val="20"/>
                <w:szCs w:val="20"/>
              </w:rPr>
              <w:t>/ Είμαι ομογενής.</w:t>
            </w:r>
          </w:p>
          <w:p w:rsidR="000B2C48" w:rsidRPr="00D11B38" w:rsidRDefault="004F0452" w:rsidP="000B2C48">
            <w:pPr>
              <w:pStyle w:val="BodyText"/>
              <w:spacing w:after="0"/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ζ) </w:t>
            </w:r>
            <w:r w:rsidR="000B2C48" w:rsidRPr="00D11B38">
              <w:rPr>
                <w:rFonts w:asciiTheme="minorHAnsi" w:hAnsiTheme="minorHAnsi" w:cstheme="minorHAnsi"/>
                <w:sz w:val="20"/>
                <w:szCs w:val="22"/>
              </w:rPr>
              <w:t>Έχω τα τυπικά προσόντα που αντιστοιχούν στη θέση εργασίας για την οποία εκδηλώνω ενδιαφέρον.</w:t>
            </w:r>
          </w:p>
          <w:p w:rsidR="000B2C48" w:rsidRPr="00D11B38" w:rsidRDefault="004F0452" w:rsidP="000B2C48">
            <w:pPr>
              <w:pStyle w:val="BodyText"/>
              <w:spacing w:after="0"/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η) </w:t>
            </w:r>
            <w:r w:rsidR="000B2C48" w:rsidRPr="00D11B38">
              <w:rPr>
                <w:rFonts w:asciiTheme="minorHAnsi" w:hAnsiTheme="minorHAnsi" w:cstheme="minorHAnsi"/>
                <w:sz w:val="20"/>
                <w:szCs w:val="22"/>
              </w:rPr>
              <w:t>Δεν διώκομαι και δεν έχω καταδικαστεί για πλημμέλημα από δόλο, για το οποίο προβλέπεται ποινή φυλάκισης άνω του έτους ή έχει καταλογισθεί ποινή άνω των έξι μηνών.</w:t>
            </w:r>
          </w:p>
          <w:p w:rsidR="000B2C48" w:rsidRPr="004F0452" w:rsidRDefault="004F0452" w:rsidP="000B2C48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4F0452">
              <w:rPr>
                <w:rFonts w:asciiTheme="minorHAnsi" w:hAnsiTheme="minorHAnsi" w:cstheme="minorHAnsi"/>
                <w:sz w:val="20"/>
                <w:szCs w:val="22"/>
              </w:rPr>
              <w:t>θ)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0B2C48" w:rsidRPr="004F0452">
              <w:rPr>
                <w:rFonts w:asciiTheme="minorHAnsi" w:hAnsiTheme="minorHAnsi" w:cstheme="minorHAnsi"/>
                <w:sz w:val="20"/>
                <w:szCs w:val="22"/>
              </w:rPr>
              <w:t>Δεν έχω καταδικαστεί για αδίκημα σχετικό</w:t>
            </w:r>
            <w:bookmarkStart w:id="0" w:name="_GoBack"/>
            <w:bookmarkEnd w:id="0"/>
            <w:r w:rsidR="000B2C48" w:rsidRPr="004F0452">
              <w:rPr>
                <w:rFonts w:asciiTheme="minorHAnsi" w:hAnsiTheme="minorHAnsi" w:cstheme="minorHAnsi"/>
                <w:sz w:val="20"/>
                <w:szCs w:val="22"/>
              </w:rPr>
              <w:t xml:space="preserve"> με την επαγγελματική διαγωγή, βάσει δικαστικής απόφασης αρμόδιας αρχής κράτους μέλους η οποία ισχύει και έχει ισχύ </w:t>
            </w:r>
            <w:proofErr w:type="spellStart"/>
            <w:r w:rsidR="000B2C48" w:rsidRPr="004F0452">
              <w:rPr>
                <w:rFonts w:asciiTheme="minorHAnsi" w:hAnsiTheme="minorHAnsi" w:cstheme="minorHAnsi"/>
                <w:sz w:val="20"/>
                <w:szCs w:val="22"/>
              </w:rPr>
              <w:t>δεδικασμένου</w:t>
            </w:r>
            <w:proofErr w:type="spellEnd"/>
          </w:p>
          <w:p w:rsidR="000B2C48" w:rsidRPr="004F0452" w:rsidRDefault="004F0452" w:rsidP="000B2C48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ι) </w:t>
            </w:r>
            <w:r w:rsidR="000B2C48" w:rsidRPr="004F0452">
              <w:rPr>
                <w:rFonts w:asciiTheme="minorHAnsi" w:hAnsiTheme="minorHAnsi" w:cstheme="minorHAnsi"/>
                <w:sz w:val="20"/>
                <w:szCs w:val="22"/>
              </w:rPr>
              <w:t>Δεν έχω διαπράξει σοβαρό επαγγελματικό παράπτωμα, το οποίο έχει διαπιστωθεί με οποιοδήποτε μέσο</w:t>
            </w:r>
          </w:p>
          <w:p w:rsidR="003449A6" w:rsidRPr="00EF22E2" w:rsidRDefault="000B2C48" w:rsidP="000B2C48">
            <w:pPr>
              <w:ind w:right="125"/>
              <w:jc w:val="both"/>
              <w:rPr>
                <w:rFonts w:ascii="Calibri" w:hAnsi="Calibri" w:cs="Arial"/>
                <w:spacing w:val="-5"/>
                <w:sz w:val="22"/>
                <w:szCs w:val="22"/>
              </w:rPr>
            </w:pPr>
            <w:proofErr w:type="spellStart"/>
            <w:r w:rsidRPr="004F0452">
              <w:rPr>
                <w:rFonts w:asciiTheme="minorHAnsi" w:hAnsiTheme="minorHAnsi" w:cstheme="minorHAnsi"/>
                <w:sz w:val="20"/>
                <w:szCs w:val="22"/>
              </w:rPr>
              <w:t>ια</w:t>
            </w:r>
            <w:proofErr w:type="spellEnd"/>
            <w:r w:rsidR="004F0452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Pr="004F0452">
              <w:rPr>
                <w:rFonts w:asciiTheme="minorHAnsi" w:hAnsiTheme="minorHAnsi" w:cstheme="minorHAnsi"/>
                <w:sz w:val="20"/>
                <w:szCs w:val="22"/>
              </w:rPr>
              <w:t>Αποδέχομαι τους όρους της παρούσας Προκήρυξης</w:t>
            </w:r>
          </w:p>
        </w:tc>
      </w:tr>
      <w:tr w:rsidR="005C5D0E" w:rsidRPr="002B1109" w:rsidTr="00E74198">
        <w:trPr>
          <w:gridBefore w:val="1"/>
          <w:wBefore w:w="7904" w:type="dxa"/>
          <w:trHeight w:val="226"/>
        </w:trPr>
        <w:tc>
          <w:tcPr>
            <w:tcW w:w="259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5C5D0E" w:rsidRPr="00A73A03" w:rsidRDefault="006E6C74" w:rsidP="00A73A03">
            <w:pPr>
              <w:ind w:right="125"/>
              <w:rPr>
                <w:rFonts w:ascii="Calibri" w:hAnsi="Calibri" w:cs="Arial"/>
                <w:sz w:val="20"/>
                <w:szCs w:val="20"/>
              </w:rPr>
            </w:pPr>
            <w:r w:rsidRPr="006E6C74">
              <w:rPr>
                <w:rFonts w:ascii="Calibri" w:hAnsi="Calibri" w:cs="Arial"/>
                <w:sz w:val="20"/>
                <w:szCs w:val="20"/>
              </w:rPr>
              <w:t xml:space="preserve">           </w:t>
            </w:r>
            <w:r w:rsidR="007A4F18">
              <w:rPr>
                <w:rFonts w:ascii="Calibri" w:hAnsi="Calibri" w:cs="Arial"/>
                <w:sz w:val="20"/>
                <w:szCs w:val="20"/>
              </w:rPr>
              <w:t>,</w:t>
            </w:r>
            <w:r w:rsidR="00A73A03">
              <w:rPr>
                <w:rFonts w:ascii="Calibri" w:hAnsi="Calibri" w:cs="Arial"/>
                <w:sz w:val="20"/>
                <w:szCs w:val="20"/>
              </w:rPr>
              <w:t>..</w:t>
            </w:r>
            <w:r w:rsidR="004F0452">
              <w:rPr>
                <w:rFonts w:ascii="Calibri" w:hAnsi="Calibri" w:cs="Arial"/>
                <w:sz w:val="20"/>
                <w:szCs w:val="20"/>
                <w:lang w:val="en-US"/>
              </w:rPr>
              <w:t>/</w:t>
            </w:r>
            <w:r w:rsidR="00A73A03">
              <w:rPr>
                <w:rFonts w:ascii="Calibri" w:hAnsi="Calibri" w:cs="Arial"/>
                <w:sz w:val="20"/>
                <w:szCs w:val="20"/>
              </w:rPr>
              <w:t>..</w:t>
            </w:r>
            <w:r w:rsidR="00A73A03">
              <w:rPr>
                <w:rFonts w:ascii="Calibri" w:hAnsi="Calibri" w:cs="Arial"/>
                <w:sz w:val="20"/>
                <w:szCs w:val="20"/>
                <w:lang w:val="en-US"/>
              </w:rPr>
              <w:t>/</w:t>
            </w:r>
            <w:r w:rsidR="00A73A03">
              <w:rPr>
                <w:rFonts w:ascii="Calibri" w:hAnsi="Calibri" w:cs="Arial"/>
                <w:sz w:val="20"/>
                <w:szCs w:val="20"/>
              </w:rPr>
              <w:t>..</w:t>
            </w:r>
          </w:p>
        </w:tc>
      </w:tr>
      <w:tr w:rsidR="005C5D0E" w:rsidRPr="002B1109" w:rsidTr="00E74198">
        <w:trPr>
          <w:gridBefore w:val="1"/>
          <w:wBefore w:w="7904" w:type="dxa"/>
          <w:trHeight w:val="226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D0E" w:rsidRDefault="005A2A8D" w:rsidP="00C0424D">
            <w:pPr>
              <w:ind w:right="-56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0D35">
              <w:rPr>
                <w:rFonts w:ascii="Calibri" w:hAnsi="Calibri" w:cs="Arial"/>
                <w:sz w:val="20"/>
                <w:szCs w:val="20"/>
              </w:rPr>
              <w:t xml:space="preserve">Ο </w:t>
            </w:r>
            <w:r w:rsidR="00811666" w:rsidRPr="00BD0D35">
              <w:rPr>
                <w:rFonts w:ascii="Calibri" w:hAnsi="Calibri" w:cs="Arial"/>
                <w:sz w:val="20"/>
                <w:szCs w:val="20"/>
              </w:rPr>
              <w:t>Δηλών</w:t>
            </w:r>
          </w:p>
          <w:p w:rsidR="00F52CE1" w:rsidRDefault="00F52CE1" w:rsidP="00BD0D35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</w:p>
          <w:p w:rsidR="00961E8B" w:rsidRDefault="00961E8B" w:rsidP="00BD0D35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</w:p>
          <w:p w:rsidR="00961E8B" w:rsidRDefault="00961E8B" w:rsidP="00BD0D35">
            <w:pPr>
              <w:ind w:right="-56"/>
              <w:rPr>
                <w:rFonts w:ascii="Calibri" w:hAnsi="Calibri" w:cs="Arial"/>
                <w:sz w:val="20"/>
                <w:szCs w:val="20"/>
              </w:rPr>
            </w:pPr>
          </w:p>
          <w:p w:rsidR="00C0424D" w:rsidRDefault="00C0424D" w:rsidP="00C0424D">
            <w:pPr>
              <w:ind w:right="-56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52CE1" w:rsidRPr="00BD0D35" w:rsidRDefault="00C0424D" w:rsidP="00C0424D">
            <w:pPr>
              <w:ind w:right="-56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(Υπογραφή)</w:t>
            </w:r>
            <w:r w:rsidR="00A73A03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</w:p>
        </w:tc>
      </w:tr>
    </w:tbl>
    <w:p w:rsidR="0028779D" w:rsidRPr="00F52CE1" w:rsidRDefault="0028779D" w:rsidP="00DA09B2">
      <w:pPr>
        <w:rPr>
          <w:rFonts w:ascii="Arial" w:hAnsi="Arial" w:cs="Arial"/>
          <w:sz w:val="2"/>
          <w:szCs w:val="2"/>
          <w:lang w:val="en-US"/>
        </w:rPr>
      </w:pPr>
    </w:p>
    <w:sectPr w:rsidR="0028779D" w:rsidRPr="00F52CE1" w:rsidSect="00E74198">
      <w:headerReference w:type="default" r:id="rId9"/>
      <w:footerReference w:type="default" r:id="rId10"/>
      <w:type w:val="continuous"/>
      <w:pgSz w:w="11906" w:h="16838" w:code="9"/>
      <w:pgMar w:top="1103" w:right="851" w:bottom="719" w:left="851" w:header="709" w:footer="5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3F" w:rsidRDefault="00CC4E3F">
      <w:r>
        <w:separator/>
      </w:r>
    </w:p>
  </w:endnote>
  <w:endnote w:type="continuationSeparator" w:id="0">
    <w:p w:rsidR="00CC4E3F" w:rsidRDefault="00C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F0" w:rsidRPr="00B23565" w:rsidRDefault="000B1DF0" w:rsidP="00F81C7C">
    <w:pPr>
      <w:pStyle w:val="BodyTextIndent"/>
      <w:jc w:val="both"/>
      <w:rPr>
        <w:sz w:val="10"/>
        <w:szCs w:val="14"/>
      </w:rPr>
    </w:pPr>
    <w:r w:rsidRPr="00B23565">
      <w:rPr>
        <w:sz w:val="10"/>
        <w:szCs w:val="14"/>
      </w:rPr>
      <w:t>(1) Αναγράφεται από τον ενδιαφερόμενο πολίτη ή Αρχή ή η Υπηρεσία του δημόσιου τομέα, που απευθύνεται η αίτηση.</w:t>
    </w:r>
  </w:p>
  <w:p w:rsidR="000B1DF0" w:rsidRPr="00B23565" w:rsidRDefault="000B1DF0" w:rsidP="00F81C7C">
    <w:pPr>
      <w:pStyle w:val="BodyTextIndent"/>
      <w:jc w:val="both"/>
      <w:rPr>
        <w:sz w:val="10"/>
        <w:szCs w:val="14"/>
      </w:rPr>
    </w:pPr>
    <w:r w:rsidRPr="00B23565">
      <w:rPr>
        <w:sz w:val="10"/>
        <w:szCs w:val="14"/>
      </w:rPr>
      <w:t xml:space="preserve">(2) Αναγράφεται ολογράφως. </w:t>
    </w:r>
  </w:p>
  <w:p w:rsidR="000B1DF0" w:rsidRPr="00B23565" w:rsidRDefault="000B1DF0" w:rsidP="00F81C7C">
    <w:pPr>
      <w:pStyle w:val="BodyTextIndent"/>
      <w:jc w:val="both"/>
      <w:rPr>
        <w:sz w:val="10"/>
        <w:szCs w:val="14"/>
      </w:rPr>
    </w:pPr>
    <w:r w:rsidRPr="00B23565">
      <w:rPr>
        <w:sz w:val="10"/>
        <w:szCs w:val="14"/>
      </w:rPr>
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</w:r>
  </w:p>
  <w:p w:rsidR="000B1DF0" w:rsidRPr="00B23565" w:rsidRDefault="000B1DF0" w:rsidP="00591171">
    <w:pPr>
      <w:pStyle w:val="BodyTextIndent"/>
      <w:jc w:val="both"/>
      <w:rPr>
        <w:sz w:val="10"/>
        <w:szCs w:val="14"/>
      </w:rPr>
    </w:pPr>
    <w:r w:rsidRPr="00B23565">
      <w:rPr>
        <w:sz w:val="10"/>
        <w:szCs w:val="14"/>
      </w:rPr>
      <w:t>(4) Σε περίπτωση ανεπάρκειας χώρου η δήλωση συνεχίζεται στην πίσω όψη της και υπογράφεται από τον δηλούντα ή την δηλούσα.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F0" w:rsidRPr="002B1109" w:rsidRDefault="000B1DF0" w:rsidP="003033D7">
    <w:pPr>
      <w:pStyle w:val="BodyTextIndent"/>
      <w:jc w:val="both"/>
      <w:rPr>
        <w:sz w:val="14"/>
        <w:szCs w:val="14"/>
      </w:rPr>
    </w:pPr>
    <w:r w:rsidRPr="002B1109">
      <w:rPr>
        <w:sz w:val="14"/>
        <w:szCs w:val="14"/>
      </w:rPr>
      <w:t>(1) Αναγράφεται από τον ενδιαφερόμενο πολίτη ή Αρχή ή η Υπηρεσία του δημόσιου τομέα, που απευθύνεται η αίτηση.</w:t>
    </w:r>
  </w:p>
  <w:p w:rsidR="000B1DF0" w:rsidRPr="002B1109" w:rsidRDefault="000B1DF0" w:rsidP="003033D7">
    <w:pPr>
      <w:pStyle w:val="BodyTextIndent"/>
      <w:jc w:val="both"/>
      <w:rPr>
        <w:sz w:val="14"/>
        <w:szCs w:val="14"/>
      </w:rPr>
    </w:pPr>
    <w:r w:rsidRPr="002B1109">
      <w:rPr>
        <w:sz w:val="14"/>
        <w:szCs w:val="14"/>
      </w:rPr>
      <w:t xml:space="preserve">(2) Αναγράφεται ολογράφως. </w:t>
    </w:r>
  </w:p>
  <w:p w:rsidR="000B1DF0" w:rsidRPr="002B1109" w:rsidRDefault="000B1DF0" w:rsidP="003033D7">
    <w:pPr>
      <w:pStyle w:val="BodyTextIndent"/>
      <w:jc w:val="both"/>
      <w:rPr>
        <w:sz w:val="14"/>
        <w:szCs w:val="14"/>
      </w:rPr>
    </w:pPr>
    <w:r w:rsidRPr="002B1109">
      <w:rPr>
        <w:sz w:val="14"/>
        <w:szCs w:val="14"/>
      </w:rPr>
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</w:r>
  </w:p>
  <w:p w:rsidR="000B1DF0" w:rsidRPr="002B1109" w:rsidRDefault="000B1DF0" w:rsidP="003033D7">
    <w:pPr>
      <w:pStyle w:val="BodyTextIndent"/>
      <w:jc w:val="both"/>
      <w:rPr>
        <w:sz w:val="14"/>
        <w:szCs w:val="14"/>
      </w:rPr>
    </w:pPr>
    <w:r w:rsidRPr="002B1109">
      <w:rPr>
        <w:sz w:val="14"/>
        <w:szCs w:val="14"/>
      </w:rPr>
      <w:t>(4) Σε περίπτωση ανεπάρκειας χώρου η δήλωση συνεχίζεται στην πίσω όψη της και υπογράφεται από τον δηλούντα ή την δηλούσα.</w:t>
    </w:r>
  </w:p>
  <w:p w:rsidR="000B1DF0" w:rsidRDefault="000B1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3F" w:rsidRDefault="00CC4E3F">
      <w:r>
        <w:separator/>
      </w:r>
    </w:p>
  </w:footnote>
  <w:footnote w:type="continuationSeparator" w:id="0">
    <w:p w:rsidR="00CC4E3F" w:rsidRDefault="00CC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F0" w:rsidRPr="00E74198" w:rsidRDefault="000B1DF0">
    <w:pPr>
      <w:pStyle w:val="Header"/>
      <w:rPr>
        <w:b/>
        <w:bCs/>
        <w:sz w:val="12"/>
        <w:szCs w:val="1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-107315</wp:posOffset>
          </wp:positionV>
          <wp:extent cx="523875" cy="533400"/>
          <wp:effectExtent l="19050" t="0" r="9525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F0" w:rsidRDefault="000B1DF0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823"/>
    <w:multiLevelType w:val="hybridMultilevel"/>
    <w:tmpl w:val="EFA8A8EE"/>
    <w:lvl w:ilvl="0" w:tplc="0408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215192C"/>
    <w:multiLevelType w:val="hybridMultilevel"/>
    <w:tmpl w:val="B8505EA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C1730"/>
    <w:multiLevelType w:val="hybridMultilevel"/>
    <w:tmpl w:val="7278ECE0"/>
    <w:lvl w:ilvl="0" w:tplc="F00EF0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320A"/>
    <w:multiLevelType w:val="hybridMultilevel"/>
    <w:tmpl w:val="355EBE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8412E2"/>
    <w:multiLevelType w:val="hybridMultilevel"/>
    <w:tmpl w:val="3AA4F5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6A20E4">
      <w:start w:val="1"/>
      <w:numFmt w:val="decimal"/>
      <w:lvlText w:val="%2."/>
      <w:lvlJc w:val="left"/>
      <w:pPr>
        <w:tabs>
          <w:tab w:val="num" w:pos="1716"/>
        </w:tabs>
        <w:ind w:left="1716" w:hanging="636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3542E"/>
    <w:multiLevelType w:val="hybridMultilevel"/>
    <w:tmpl w:val="450C48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A500E"/>
    <w:multiLevelType w:val="hybridMultilevel"/>
    <w:tmpl w:val="40C2A934"/>
    <w:lvl w:ilvl="0" w:tplc="040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F1D6C59"/>
    <w:multiLevelType w:val="hybridMultilevel"/>
    <w:tmpl w:val="C158D67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06124"/>
    <w:multiLevelType w:val="multilevel"/>
    <w:tmpl w:val="AA5885D0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Garamond Kursiv" w:hAnsi="Garamond Kursiv" w:hint="default"/>
        <w:b w:val="0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A14CC9"/>
    <w:multiLevelType w:val="multilevel"/>
    <w:tmpl w:val="9F60ADAC"/>
    <w:lvl w:ilvl="0">
      <w:start w:val="1"/>
      <w:numFmt w:val="lowerRoman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Garamond Kursiv" w:hAnsi="Garamond Kursiv" w:hint="default"/>
        <w:b w:val="0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80A6E44"/>
    <w:multiLevelType w:val="multilevel"/>
    <w:tmpl w:val="0FDA9AEE"/>
    <w:lvl w:ilvl="0">
      <w:start w:val="1"/>
      <w:numFmt w:val="lowerRoman"/>
      <w:lvlText w:val="%1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Garamond Kursiv" w:hAnsi="Garamond Kursiv" w:hint="default"/>
        <w:b w:val="0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73B65"/>
    <w:multiLevelType w:val="hybridMultilevel"/>
    <w:tmpl w:val="B59E18AE"/>
    <w:lvl w:ilvl="0" w:tplc="066CADA0">
      <w:start w:val="4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B93D31"/>
    <w:multiLevelType w:val="hybridMultilevel"/>
    <w:tmpl w:val="65E8D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80F7A"/>
    <w:multiLevelType w:val="multilevel"/>
    <w:tmpl w:val="3692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color w:val="auto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517FB0"/>
    <w:multiLevelType w:val="multilevel"/>
    <w:tmpl w:val="0408001D"/>
    <w:styleLink w:val="Style1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α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D8D7A56"/>
    <w:multiLevelType w:val="hybridMultilevel"/>
    <w:tmpl w:val="1EB6A2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85BB5"/>
    <w:multiLevelType w:val="multilevel"/>
    <w:tmpl w:val="11D444EA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lowerRoman"/>
      <w:lvlText w:val="%2."/>
      <w:lvlJc w:val="left"/>
      <w:pPr>
        <w:tabs>
          <w:tab w:val="num" w:pos="1138"/>
        </w:tabs>
        <w:ind w:left="1860" w:hanging="720"/>
      </w:pPr>
      <w:rPr>
        <w:rFonts w:hint="default"/>
        <w:b w:val="0"/>
        <w:i w:val="0"/>
      </w:rPr>
    </w:lvl>
    <w:lvl w:ilvl="2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lowerRoman"/>
      <w:lvlText w:val="%4."/>
      <w:lvlJc w:val="left"/>
      <w:pPr>
        <w:tabs>
          <w:tab w:val="num" w:pos="2578"/>
        </w:tabs>
        <w:ind w:left="3300" w:hanging="720"/>
      </w:pPr>
      <w:rPr>
        <w:rFonts w:hint="default"/>
        <w:b w:val="0"/>
        <w:i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07A4568"/>
    <w:multiLevelType w:val="multilevel"/>
    <w:tmpl w:val="0408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8638F"/>
    <w:multiLevelType w:val="multilevel"/>
    <w:tmpl w:val="65E8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3762B"/>
    <w:multiLevelType w:val="multilevel"/>
    <w:tmpl w:val="FEC8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038A1"/>
    <w:multiLevelType w:val="hybridMultilevel"/>
    <w:tmpl w:val="D872181C"/>
    <w:lvl w:ilvl="0" w:tplc="0408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22A46528">
      <w:start w:val="1"/>
      <w:numFmt w:val="bullet"/>
      <w:lvlText w:val=""/>
      <w:lvlJc w:val="left"/>
      <w:pPr>
        <w:tabs>
          <w:tab w:val="num" w:pos="1083"/>
        </w:tabs>
        <w:ind w:left="1310" w:hanging="170"/>
      </w:pPr>
      <w:rPr>
        <w:rFonts w:ascii="Wingdings" w:hAnsi="Wingdings" w:hint="default"/>
      </w:rPr>
    </w:lvl>
    <w:lvl w:ilvl="2" w:tplc="0F56AE9A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8DECFA2C">
      <w:start w:val="1"/>
      <w:numFmt w:val="lowerRoman"/>
      <w:lvlText w:val="%4."/>
      <w:lvlJc w:val="left"/>
      <w:pPr>
        <w:tabs>
          <w:tab w:val="num" w:pos="2578"/>
        </w:tabs>
        <w:ind w:left="3300" w:hanging="720"/>
      </w:pPr>
      <w:rPr>
        <w:rFonts w:hint="default"/>
        <w:b w:val="0"/>
        <w:i w:val="0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1EA4FCE"/>
    <w:multiLevelType w:val="hybridMultilevel"/>
    <w:tmpl w:val="65F4E11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C1E8B"/>
    <w:multiLevelType w:val="hybridMultilevel"/>
    <w:tmpl w:val="FEC8C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D4B88"/>
    <w:multiLevelType w:val="hybridMultilevel"/>
    <w:tmpl w:val="CE08C22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A311B1"/>
    <w:multiLevelType w:val="hybridMultilevel"/>
    <w:tmpl w:val="D3D41AF2"/>
    <w:lvl w:ilvl="0" w:tplc="DDFA6C10">
      <w:start w:val="1"/>
      <w:numFmt w:val="bullet"/>
      <w:lvlText w:val=""/>
      <w:lvlJc w:val="left"/>
      <w:pPr>
        <w:tabs>
          <w:tab w:val="num" w:pos="227"/>
        </w:tabs>
        <w:ind w:left="227" w:hanging="11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604F7E1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200623F"/>
    <w:multiLevelType w:val="hybridMultilevel"/>
    <w:tmpl w:val="AA5C0278"/>
    <w:lvl w:ilvl="0" w:tplc="DDFA6C10">
      <w:start w:val="1"/>
      <w:numFmt w:val="bullet"/>
      <w:lvlText w:val=""/>
      <w:lvlJc w:val="left"/>
      <w:pPr>
        <w:tabs>
          <w:tab w:val="num" w:pos="170"/>
        </w:tabs>
        <w:ind w:left="170" w:hanging="11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6F735438"/>
    <w:multiLevelType w:val="multilevel"/>
    <w:tmpl w:val="0408001D"/>
    <w:numStyleLink w:val="1ai"/>
  </w:abstractNum>
  <w:abstractNum w:abstractNumId="38" w15:restartNumberingAfterBreak="0">
    <w:nsid w:val="71F17233"/>
    <w:multiLevelType w:val="multilevel"/>
    <w:tmpl w:val="9D5686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Garamond Kursiv" w:hAnsi="Garamond Kursiv" w:hint="default"/>
        <w:b w:val="0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45522C8"/>
    <w:multiLevelType w:val="hybridMultilevel"/>
    <w:tmpl w:val="27CC37E8"/>
    <w:lvl w:ilvl="0" w:tplc="8048BA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6699D"/>
    <w:multiLevelType w:val="hybridMultilevel"/>
    <w:tmpl w:val="F3BE69F0"/>
    <w:lvl w:ilvl="0" w:tplc="DDFA6C10">
      <w:start w:val="1"/>
      <w:numFmt w:val="bullet"/>
      <w:lvlText w:val=""/>
      <w:lvlJc w:val="left"/>
      <w:pPr>
        <w:tabs>
          <w:tab w:val="num" w:pos="170"/>
        </w:tabs>
        <w:ind w:left="170" w:hanging="11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22D3B"/>
    <w:multiLevelType w:val="hybridMultilevel"/>
    <w:tmpl w:val="F006CAD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3087F"/>
    <w:multiLevelType w:val="multilevel"/>
    <w:tmpl w:val="9440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D850C0"/>
    <w:multiLevelType w:val="hybridMultilevel"/>
    <w:tmpl w:val="52FE5C92"/>
    <w:lvl w:ilvl="0" w:tplc="8048BA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E2ABD"/>
    <w:multiLevelType w:val="hybridMultilevel"/>
    <w:tmpl w:val="A976A51E"/>
    <w:lvl w:ilvl="0" w:tplc="04080003">
      <w:start w:val="1"/>
      <w:numFmt w:val="bullet"/>
      <w:lvlText w:val="o"/>
      <w:lvlJc w:val="left"/>
      <w:pPr>
        <w:tabs>
          <w:tab w:val="num" w:pos="777"/>
        </w:tabs>
        <w:ind w:left="777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14"/>
  </w:num>
  <w:num w:numId="5">
    <w:abstractNumId w:val="12"/>
  </w:num>
  <w:num w:numId="6">
    <w:abstractNumId w:val="36"/>
  </w:num>
  <w:num w:numId="7">
    <w:abstractNumId w:val="35"/>
  </w:num>
  <w:num w:numId="8">
    <w:abstractNumId w:val="33"/>
  </w:num>
  <w:num w:numId="9">
    <w:abstractNumId w:val="23"/>
  </w:num>
  <w:num w:numId="10">
    <w:abstractNumId w:val="3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40"/>
  </w:num>
  <w:num w:numId="14">
    <w:abstractNumId w:val="30"/>
  </w:num>
  <w:num w:numId="15">
    <w:abstractNumId w:val="21"/>
  </w:num>
  <w:num w:numId="16">
    <w:abstractNumId w:val="37"/>
  </w:num>
  <w:num w:numId="17">
    <w:abstractNumId w:val="18"/>
  </w:num>
  <w:num w:numId="18">
    <w:abstractNumId w:val="10"/>
  </w:num>
  <w:num w:numId="19">
    <w:abstractNumId w:val="38"/>
  </w:num>
  <w:num w:numId="20">
    <w:abstractNumId w:val="8"/>
  </w:num>
  <w:num w:numId="21">
    <w:abstractNumId w:val="11"/>
  </w:num>
  <w:num w:numId="22">
    <w:abstractNumId w:val="43"/>
  </w:num>
  <w:num w:numId="23">
    <w:abstractNumId w:val="28"/>
  </w:num>
  <w:num w:numId="24">
    <w:abstractNumId w:val="17"/>
  </w:num>
  <w:num w:numId="25">
    <w:abstractNumId w:val="25"/>
  </w:num>
  <w:num w:numId="26">
    <w:abstractNumId w:val="29"/>
  </w:num>
  <w:num w:numId="27">
    <w:abstractNumId w:val="16"/>
  </w:num>
  <w:num w:numId="28">
    <w:abstractNumId w:val="24"/>
  </w:num>
  <w:num w:numId="29">
    <w:abstractNumId w:val="39"/>
  </w:num>
  <w:num w:numId="30">
    <w:abstractNumId w:val="15"/>
  </w:num>
  <w:num w:numId="31">
    <w:abstractNumId w:val="27"/>
  </w:num>
  <w:num w:numId="32">
    <w:abstractNumId w:val="26"/>
  </w:num>
  <w:num w:numId="33">
    <w:abstractNumId w:val="20"/>
  </w:num>
  <w:num w:numId="34">
    <w:abstractNumId w:val="3"/>
  </w:num>
  <w:num w:numId="35">
    <w:abstractNumId w:val="4"/>
  </w:num>
  <w:num w:numId="36">
    <w:abstractNumId w:val="42"/>
  </w:num>
  <w:num w:numId="37">
    <w:abstractNumId w:val="32"/>
  </w:num>
  <w:num w:numId="38">
    <w:abstractNumId w:val="44"/>
  </w:num>
  <w:num w:numId="39">
    <w:abstractNumId w:val="0"/>
  </w:num>
  <w:num w:numId="40">
    <w:abstractNumId w:val="2"/>
  </w:num>
  <w:num w:numId="41">
    <w:abstractNumId w:val="6"/>
  </w:num>
  <w:num w:numId="42">
    <w:abstractNumId w:val="1"/>
  </w:num>
  <w:num w:numId="43">
    <w:abstractNumId w:val="7"/>
  </w:num>
  <w:num w:numId="44">
    <w:abstractNumId w:val="5"/>
  </w:num>
  <w:num w:numId="45">
    <w:abstractNumId w:val="4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4E"/>
    <w:rsid w:val="00005C80"/>
    <w:rsid w:val="000068D6"/>
    <w:rsid w:val="00017B00"/>
    <w:rsid w:val="00022B00"/>
    <w:rsid w:val="000260C7"/>
    <w:rsid w:val="000279A9"/>
    <w:rsid w:val="00030154"/>
    <w:rsid w:val="00031403"/>
    <w:rsid w:val="000401EA"/>
    <w:rsid w:val="0004242A"/>
    <w:rsid w:val="00054909"/>
    <w:rsid w:val="00061C77"/>
    <w:rsid w:val="000620BC"/>
    <w:rsid w:val="0006231C"/>
    <w:rsid w:val="00065484"/>
    <w:rsid w:val="000716CE"/>
    <w:rsid w:val="00077543"/>
    <w:rsid w:val="00080F94"/>
    <w:rsid w:val="0008137C"/>
    <w:rsid w:val="000867DC"/>
    <w:rsid w:val="000963B7"/>
    <w:rsid w:val="000A3E23"/>
    <w:rsid w:val="000A5735"/>
    <w:rsid w:val="000B1DF0"/>
    <w:rsid w:val="000B2C48"/>
    <w:rsid w:val="000B4999"/>
    <w:rsid w:val="000C354A"/>
    <w:rsid w:val="000C50F2"/>
    <w:rsid w:val="000C7B6C"/>
    <w:rsid w:val="000D3FBB"/>
    <w:rsid w:val="000E0C72"/>
    <w:rsid w:val="000F0DED"/>
    <w:rsid w:val="000F2195"/>
    <w:rsid w:val="000F45E8"/>
    <w:rsid w:val="000F6CBA"/>
    <w:rsid w:val="00120707"/>
    <w:rsid w:val="00121639"/>
    <w:rsid w:val="00133607"/>
    <w:rsid w:val="00133FAE"/>
    <w:rsid w:val="0013724A"/>
    <w:rsid w:val="00147CB1"/>
    <w:rsid w:val="00153BAC"/>
    <w:rsid w:val="001730CC"/>
    <w:rsid w:val="00173C5B"/>
    <w:rsid w:val="00175010"/>
    <w:rsid w:val="001777B0"/>
    <w:rsid w:val="00183964"/>
    <w:rsid w:val="00186849"/>
    <w:rsid w:val="00187DBC"/>
    <w:rsid w:val="001916B3"/>
    <w:rsid w:val="00192B3A"/>
    <w:rsid w:val="001B0500"/>
    <w:rsid w:val="001B608F"/>
    <w:rsid w:val="001B6DD4"/>
    <w:rsid w:val="001C0127"/>
    <w:rsid w:val="001C239E"/>
    <w:rsid w:val="001C2B8B"/>
    <w:rsid w:val="001C4C63"/>
    <w:rsid w:val="001C70E8"/>
    <w:rsid w:val="001C7B7E"/>
    <w:rsid w:val="001D5E88"/>
    <w:rsid w:val="001E40A2"/>
    <w:rsid w:val="001E4455"/>
    <w:rsid w:val="001E7C52"/>
    <w:rsid w:val="001F13DC"/>
    <w:rsid w:val="001F2932"/>
    <w:rsid w:val="001F6CDF"/>
    <w:rsid w:val="00205750"/>
    <w:rsid w:val="00210C4F"/>
    <w:rsid w:val="0021167E"/>
    <w:rsid w:val="00215AE3"/>
    <w:rsid w:val="00223083"/>
    <w:rsid w:val="0022322D"/>
    <w:rsid w:val="00226469"/>
    <w:rsid w:val="0023383E"/>
    <w:rsid w:val="002377A6"/>
    <w:rsid w:val="00241C32"/>
    <w:rsid w:val="0024736F"/>
    <w:rsid w:val="00250489"/>
    <w:rsid w:val="002530F1"/>
    <w:rsid w:val="00257351"/>
    <w:rsid w:val="00257620"/>
    <w:rsid w:val="00264CAD"/>
    <w:rsid w:val="0028317D"/>
    <w:rsid w:val="0028779D"/>
    <w:rsid w:val="00290578"/>
    <w:rsid w:val="002A4490"/>
    <w:rsid w:val="002A4526"/>
    <w:rsid w:val="002B070C"/>
    <w:rsid w:val="002B1109"/>
    <w:rsid w:val="002B462E"/>
    <w:rsid w:val="002B69E6"/>
    <w:rsid w:val="002D22B2"/>
    <w:rsid w:val="002D35DB"/>
    <w:rsid w:val="002D455C"/>
    <w:rsid w:val="002E08B4"/>
    <w:rsid w:val="002E1E42"/>
    <w:rsid w:val="002E3843"/>
    <w:rsid w:val="002E70DF"/>
    <w:rsid w:val="002F1BC6"/>
    <w:rsid w:val="003033D7"/>
    <w:rsid w:val="00315A45"/>
    <w:rsid w:val="003449A6"/>
    <w:rsid w:val="003458FF"/>
    <w:rsid w:val="00347190"/>
    <w:rsid w:val="00347357"/>
    <w:rsid w:val="00347D31"/>
    <w:rsid w:val="00356DCE"/>
    <w:rsid w:val="00370FF3"/>
    <w:rsid w:val="0037578B"/>
    <w:rsid w:val="003828CF"/>
    <w:rsid w:val="003844C6"/>
    <w:rsid w:val="0039152C"/>
    <w:rsid w:val="00391EAD"/>
    <w:rsid w:val="003A0E29"/>
    <w:rsid w:val="003B4E7B"/>
    <w:rsid w:val="003B7587"/>
    <w:rsid w:val="003C4864"/>
    <w:rsid w:val="003C6799"/>
    <w:rsid w:val="003D0979"/>
    <w:rsid w:val="003D2A0D"/>
    <w:rsid w:val="003D52AF"/>
    <w:rsid w:val="003D62DD"/>
    <w:rsid w:val="003D6496"/>
    <w:rsid w:val="003E01E0"/>
    <w:rsid w:val="003E08C3"/>
    <w:rsid w:val="003E0DC7"/>
    <w:rsid w:val="003E0FA9"/>
    <w:rsid w:val="003E7902"/>
    <w:rsid w:val="003F45BC"/>
    <w:rsid w:val="003F568B"/>
    <w:rsid w:val="0040121D"/>
    <w:rsid w:val="00403B80"/>
    <w:rsid w:val="00406AED"/>
    <w:rsid w:val="004146D4"/>
    <w:rsid w:val="00423739"/>
    <w:rsid w:val="004348C4"/>
    <w:rsid w:val="00436038"/>
    <w:rsid w:val="00436488"/>
    <w:rsid w:val="00436A0B"/>
    <w:rsid w:val="00447459"/>
    <w:rsid w:val="00457FCC"/>
    <w:rsid w:val="004600FD"/>
    <w:rsid w:val="00464132"/>
    <w:rsid w:val="00476F58"/>
    <w:rsid w:val="004821B3"/>
    <w:rsid w:val="0049072A"/>
    <w:rsid w:val="00490A1B"/>
    <w:rsid w:val="004946B7"/>
    <w:rsid w:val="004A4C6E"/>
    <w:rsid w:val="004A6A99"/>
    <w:rsid w:val="004B248F"/>
    <w:rsid w:val="004C0862"/>
    <w:rsid w:val="004C16AE"/>
    <w:rsid w:val="004C2530"/>
    <w:rsid w:val="004C2A0D"/>
    <w:rsid w:val="004C37D2"/>
    <w:rsid w:val="004C5F8F"/>
    <w:rsid w:val="004E3114"/>
    <w:rsid w:val="004E3BAE"/>
    <w:rsid w:val="004E564B"/>
    <w:rsid w:val="004F0452"/>
    <w:rsid w:val="004F086F"/>
    <w:rsid w:val="004F1101"/>
    <w:rsid w:val="004F2396"/>
    <w:rsid w:val="004F566C"/>
    <w:rsid w:val="00501DC7"/>
    <w:rsid w:val="00501F5B"/>
    <w:rsid w:val="00503412"/>
    <w:rsid w:val="00503A6F"/>
    <w:rsid w:val="00503CEC"/>
    <w:rsid w:val="005069CF"/>
    <w:rsid w:val="00513F85"/>
    <w:rsid w:val="00517540"/>
    <w:rsid w:val="005219BA"/>
    <w:rsid w:val="00523A34"/>
    <w:rsid w:val="00530000"/>
    <w:rsid w:val="005326CA"/>
    <w:rsid w:val="00533158"/>
    <w:rsid w:val="005423B3"/>
    <w:rsid w:val="005525FF"/>
    <w:rsid w:val="005527A3"/>
    <w:rsid w:val="0055372A"/>
    <w:rsid w:val="00561D6C"/>
    <w:rsid w:val="005652D0"/>
    <w:rsid w:val="00567000"/>
    <w:rsid w:val="005719C1"/>
    <w:rsid w:val="00573568"/>
    <w:rsid w:val="005768A9"/>
    <w:rsid w:val="005779C6"/>
    <w:rsid w:val="00591171"/>
    <w:rsid w:val="00596B3B"/>
    <w:rsid w:val="005A2A8D"/>
    <w:rsid w:val="005A6F67"/>
    <w:rsid w:val="005B0256"/>
    <w:rsid w:val="005B03BD"/>
    <w:rsid w:val="005C0216"/>
    <w:rsid w:val="005C5D0E"/>
    <w:rsid w:val="005C6262"/>
    <w:rsid w:val="005C6DF3"/>
    <w:rsid w:val="005D1AD0"/>
    <w:rsid w:val="005D25DC"/>
    <w:rsid w:val="005D54F2"/>
    <w:rsid w:val="005D7C04"/>
    <w:rsid w:val="005E1704"/>
    <w:rsid w:val="005E1855"/>
    <w:rsid w:val="005E3BAF"/>
    <w:rsid w:val="005E7EBB"/>
    <w:rsid w:val="005F612E"/>
    <w:rsid w:val="005F6C45"/>
    <w:rsid w:val="005F7534"/>
    <w:rsid w:val="006014A7"/>
    <w:rsid w:val="006040C9"/>
    <w:rsid w:val="00610B7C"/>
    <w:rsid w:val="00613D0F"/>
    <w:rsid w:val="00615B2C"/>
    <w:rsid w:val="006218FA"/>
    <w:rsid w:val="00637EE6"/>
    <w:rsid w:val="00640791"/>
    <w:rsid w:val="00647180"/>
    <w:rsid w:val="006551E6"/>
    <w:rsid w:val="006619D5"/>
    <w:rsid w:val="00665330"/>
    <w:rsid w:val="006672FD"/>
    <w:rsid w:val="00677BDA"/>
    <w:rsid w:val="00685F6B"/>
    <w:rsid w:val="006862BA"/>
    <w:rsid w:val="00686680"/>
    <w:rsid w:val="006936A1"/>
    <w:rsid w:val="006A000F"/>
    <w:rsid w:val="006A2BA9"/>
    <w:rsid w:val="006A7454"/>
    <w:rsid w:val="006B030F"/>
    <w:rsid w:val="006B17FF"/>
    <w:rsid w:val="006B46C6"/>
    <w:rsid w:val="006B7C51"/>
    <w:rsid w:val="006C1598"/>
    <w:rsid w:val="006C330E"/>
    <w:rsid w:val="006C4FA1"/>
    <w:rsid w:val="006E6C74"/>
    <w:rsid w:val="006F03E4"/>
    <w:rsid w:val="006F449A"/>
    <w:rsid w:val="006F5EC4"/>
    <w:rsid w:val="006F7AF5"/>
    <w:rsid w:val="00711F18"/>
    <w:rsid w:val="0071639C"/>
    <w:rsid w:val="007229F9"/>
    <w:rsid w:val="0073114E"/>
    <w:rsid w:val="007367DC"/>
    <w:rsid w:val="007369C1"/>
    <w:rsid w:val="007411A8"/>
    <w:rsid w:val="00742199"/>
    <w:rsid w:val="00752278"/>
    <w:rsid w:val="00756D5C"/>
    <w:rsid w:val="00761DA7"/>
    <w:rsid w:val="00767935"/>
    <w:rsid w:val="007702E7"/>
    <w:rsid w:val="00771E5B"/>
    <w:rsid w:val="00776433"/>
    <w:rsid w:val="007773FB"/>
    <w:rsid w:val="00780889"/>
    <w:rsid w:val="007815EE"/>
    <w:rsid w:val="00785548"/>
    <w:rsid w:val="0079795C"/>
    <w:rsid w:val="007A480B"/>
    <w:rsid w:val="007A4AEA"/>
    <w:rsid w:val="007A4F18"/>
    <w:rsid w:val="007A5AEB"/>
    <w:rsid w:val="007A7281"/>
    <w:rsid w:val="007B6EB5"/>
    <w:rsid w:val="007C1C84"/>
    <w:rsid w:val="007C33E0"/>
    <w:rsid w:val="007C763F"/>
    <w:rsid w:val="007D08A7"/>
    <w:rsid w:val="007D23F5"/>
    <w:rsid w:val="007D4CE0"/>
    <w:rsid w:val="007E3922"/>
    <w:rsid w:val="007E57F7"/>
    <w:rsid w:val="007F19B3"/>
    <w:rsid w:val="007F2084"/>
    <w:rsid w:val="007F6475"/>
    <w:rsid w:val="008003B8"/>
    <w:rsid w:val="00811666"/>
    <w:rsid w:val="00814D23"/>
    <w:rsid w:val="00824336"/>
    <w:rsid w:val="00833A73"/>
    <w:rsid w:val="00835634"/>
    <w:rsid w:val="008365FB"/>
    <w:rsid w:val="008371C5"/>
    <w:rsid w:val="00842E5C"/>
    <w:rsid w:val="0084541A"/>
    <w:rsid w:val="0084734D"/>
    <w:rsid w:val="00851ABC"/>
    <w:rsid w:val="0085203C"/>
    <w:rsid w:val="00852CD5"/>
    <w:rsid w:val="008606BA"/>
    <w:rsid w:val="008621B9"/>
    <w:rsid w:val="00873C3C"/>
    <w:rsid w:val="00874C06"/>
    <w:rsid w:val="00895F10"/>
    <w:rsid w:val="008A12E5"/>
    <w:rsid w:val="008A3885"/>
    <w:rsid w:val="008B05D3"/>
    <w:rsid w:val="008B0B6F"/>
    <w:rsid w:val="008B1DF3"/>
    <w:rsid w:val="008B3FC9"/>
    <w:rsid w:val="008C2F17"/>
    <w:rsid w:val="008C3DCA"/>
    <w:rsid w:val="008C5CC1"/>
    <w:rsid w:val="008C7AAD"/>
    <w:rsid w:val="008E0CE2"/>
    <w:rsid w:val="008E2C2D"/>
    <w:rsid w:val="008E72C7"/>
    <w:rsid w:val="008F28D6"/>
    <w:rsid w:val="008F6E41"/>
    <w:rsid w:val="00902A8A"/>
    <w:rsid w:val="00907A48"/>
    <w:rsid w:val="0091291C"/>
    <w:rsid w:val="009136C6"/>
    <w:rsid w:val="009144EB"/>
    <w:rsid w:val="00916F72"/>
    <w:rsid w:val="00917CC3"/>
    <w:rsid w:val="009205AF"/>
    <w:rsid w:val="009212CF"/>
    <w:rsid w:val="009227D2"/>
    <w:rsid w:val="00937687"/>
    <w:rsid w:val="00941355"/>
    <w:rsid w:val="00944FC5"/>
    <w:rsid w:val="00961E8B"/>
    <w:rsid w:val="009645DC"/>
    <w:rsid w:val="00966BC5"/>
    <w:rsid w:val="00970FFB"/>
    <w:rsid w:val="00971D9D"/>
    <w:rsid w:val="00982802"/>
    <w:rsid w:val="009942D6"/>
    <w:rsid w:val="00995922"/>
    <w:rsid w:val="009A343E"/>
    <w:rsid w:val="009A370A"/>
    <w:rsid w:val="009A549C"/>
    <w:rsid w:val="009B004A"/>
    <w:rsid w:val="009B661C"/>
    <w:rsid w:val="009C1BAE"/>
    <w:rsid w:val="009D23EA"/>
    <w:rsid w:val="009E071B"/>
    <w:rsid w:val="009E240D"/>
    <w:rsid w:val="009E7438"/>
    <w:rsid w:val="009F5AA1"/>
    <w:rsid w:val="009F6FB4"/>
    <w:rsid w:val="00A02963"/>
    <w:rsid w:val="00A03912"/>
    <w:rsid w:val="00A10268"/>
    <w:rsid w:val="00A14897"/>
    <w:rsid w:val="00A158C5"/>
    <w:rsid w:val="00A17986"/>
    <w:rsid w:val="00A267D2"/>
    <w:rsid w:val="00A270D6"/>
    <w:rsid w:val="00A27990"/>
    <w:rsid w:val="00A306A4"/>
    <w:rsid w:val="00A33B4A"/>
    <w:rsid w:val="00A42D4D"/>
    <w:rsid w:val="00A42DDC"/>
    <w:rsid w:val="00A4326D"/>
    <w:rsid w:val="00A45A25"/>
    <w:rsid w:val="00A47066"/>
    <w:rsid w:val="00A50CDD"/>
    <w:rsid w:val="00A51821"/>
    <w:rsid w:val="00A57348"/>
    <w:rsid w:val="00A64336"/>
    <w:rsid w:val="00A7226A"/>
    <w:rsid w:val="00A73A03"/>
    <w:rsid w:val="00A773E3"/>
    <w:rsid w:val="00A80614"/>
    <w:rsid w:val="00A85606"/>
    <w:rsid w:val="00A908EA"/>
    <w:rsid w:val="00A919B3"/>
    <w:rsid w:val="00A91DFD"/>
    <w:rsid w:val="00A976F3"/>
    <w:rsid w:val="00AA138F"/>
    <w:rsid w:val="00AA2A19"/>
    <w:rsid w:val="00AB570A"/>
    <w:rsid w:val="00AB640C"/>
    <w:rsid w:val="00AB6413"/>
    <w:rsid w:val="00AC13FA"/>
    <w:rsid w:val="00AC7F5F"/>
    <w:rsid w:val="00AD6B72"/>
    <w:rsid w:val="00AE1CD8"/>
    <w:rsid w:val="00AF21D2"/>
    <w:rsid w:val="00AF37CE"/>
    <w:rsid w:val="00AF4030"/>
    <w:rsid w:val="00AF5EA3"/>
    <w:rsid w:val="00B0433D"/>
    <w:rsid w:val="00B04C16"/>
    <w:rsid w:val="00B05D92"/>
    <w:rsid w:val="00B079C4"/>
    <w:rsid w:val="00B22147"/>
    <w:rsid w:val="00B23565"/>
    <w:rsid w:val="00B2721D"/>
    <w:rsid w:val="00B30C12"/>
    <w:rsid w:val="00B338E8"/>
    <w:rsid w:val="00B376C5"/>
    <w:rsid w:val="00B46397"/>
    <w:rsid w:val="00B4757C"/>
    <w:rsid w:val="00B50BDE"/>
    <w:rsid w:val="00B60EA9"/>
    <w:rsid w:val="00B64445"/>
    <w:rsid w:val="00B65C71"/>
    <w:rsid w:val="00B73BDE"/>
    <w:rsid w:val="00B77A6D"/>
    <w:rsid w:val="00B77F8C"/>
    <w:rsid w:val="00B80241"/>
    <w:rsid w:val="00B80B69"/>
    <w:rsid w:val="00B86E23"/>
    <w:rsid w:val="00B91C40"/>
    <w:rsid w:val="00B91E16"/>
    <w:rsid w:val="00B9281E"/>
    <w:rsid w:val="00B9305D"/>
    <w:rsid w:val="00B94CC6"/>
    <w:rsid w:val="00B94FDD"/>
    <w:rsid w:val="00B96A31"/>
    <w:rsid w:val="00BA309D"/>
    <w:rsid w:val="00BA53FC"/>
    <w:rsid w:val="00BA6568"/>
    <w:rsid w:val="00BB2943"/>
    <w:rsid w:val="00BB5CD0"/>
    <w:rsid w:val="00BB66B8"/>
    <w:rsid w:val="00BC0243"/>
    <w:rsid w:val="00BD0D35"/>
    <w:rsid w:val="00BE0E12"/>
    <w:rsid w:val="00BE1D22"/>
    <w:rsid w:val="00BE6A20"/>
    <w:rsid w:val="00BF2DC2"/>
    <w:rsid w:val="00BF7D89"/>
    <w:rsid w:val="00C01CEA"/>
    <w:rsid w:val="00C0304B"/>
    <w:rsid w:val="00C0424D"/>
    <w:rsid w:val="00C06068"/>
    <w:rsid w:val="00C1193C"/>
    <w:rsid w:val="00C17E9F"/>
    <w:rsid w:val="00C17ECB"/>
    <w:rsid w:val="00C27A29"/>
    <w:rsid w:val="00C375A0"/>
    <w:rsid w:val="00C37801"/>
    <w:rsid w:val="00C50612"/>
    <w:rsid w:val="00C60231"/>
    <w:rsid w:val="00C720B1"/>
    <w:rsid w:val="00C753A2"/>
    <w:rsid w:val="00C76250"/>
    <w:rsid w:val="00C80ACE"/>
    <w:rsid w:val="00C813B9"/>
    <w:rsid w:val="00C83FF8"/>
    <w:rsid w:val="00C85679"/>
    <w:rsid w:val="00C92C55"/>
    <w:rsid w:val="00CA0342"/>
    <w:rsid w:val="00CA077C"/>
    <w:rsid w:val="00CA3B35"/>
    <w:rsid w:val="00CA3DCC"/>
    <w:rsid w:val="00CA4E18"/>
    <w:rsid w:val="00CA634A"/>
    <w:rsid w:val="00CB2BE0"/>
    <w:rsid w:val="00CC3475"/>
    <w:rsid w:val="00CC4E3F"/>
    <w:rsid w:val="00CD26BF"/>
    <w:rsid w:val="00CD2C3A"/>
    <w:rsid w:val="00CD433A"/>
    <w:rsid w:val="00CD5495"/>
    <w:rsid w:val="00CE6D7C"/>
    <w:rsid w:val="00CF0C74"/>
    <w:rsid w:val="00CF25A9"/>
    <w:rsid w:val="00CF2FFD"/>
    <w:rsid w:val="00CF3EAA"/>
    <w:rsid w:val="00CF738D"/>
    <w:rsid w:val="00D000F4"/>
    <w:rsid w:val="00D02F9F"/>
    <w:rsid w:val="00D03DB8"/>
    <w:rsid w:val="00D0589F"/>
    <w:rsid w:val="00D201E6"/>
    <w:rsid w:val="00D322DC"/>
    <w:rsid w:val="00D41FD1"/>
    <w:rsid w:val="00D52D38"/>
    <w:rsid w:val="00D61B63"/>
    <w:rsid w:val="00D657F0"/>
    <w:rsid w:val="00D7014D"/>
    <w:rsid w:val="00D70FD0"/>
    <w:rsid w:val="00D80033"/>
    <w:rsid w:val="00D82382"/>
    <w:rsid w:val="00D85452"/>
    <w:rsid w:val="00D8721E"/>
    <w:rsid w:val="00D91240"/>
    <w:rsid w:val="00D93203"/>
    <w:rsid w:val="00D94922"/>
    <w:rsid w:val="00D9599E"/>
    <w:rsid w:val="00D972FB"/>
    <w:rsid w:val="00DA07B9"/>
    <w:rsid w:val="00DA09B2"/>
    <w:rsid w:val="00DA5BBD"/>
    <w:rsid w:val="00DB31D9"/>
    <w:rsid w:val="00DB5675"/>
    <w:rsid w:val="00DB5C79"/>
    <w:rsid w:val="00DC4B92"/>
    <w:rsid w:val="00DC5AB9"/>
    <w:rsid w:val="00DD0C9E"/>
    <w:rsid w:val="00DD1F7B"/>
    <w:rsid w:val="00DE1B50"/>
    <w:rsid w:val="00E0323D"/>
    <w:rsid w:val="00E04FDB"/>
    <w:rsid w:val="00E07266"/>
    <w:rsid w:val="00E0735B"/>
    <w:rsid w:val="00E1527F"/>
    <w:rsid w:val="00E26793"/>
    <w:rsid w:val="00E273F2"/>
    <w:rsid w:val="00E31834"/>
    <w:rsid w:val="00E40534"/>
    <w:rsid w:val="00E4150D"/>
    <w:rsid w:val="00E46907"/>
    <w:rsid w:val="00E46D8A"/>
    <w:rsid w:val="00E47BBD"/>
    <w:rsid w:val="00E63E73"/>
    <w:rsid w:val="00E644A8"/>
    <w:rsid w:val="00E73466"/>
    <w:rsid w:val="00E7379C"/>
    <w:rsid w:val="00E74198"/>
    <w:rsid w:val="00E752A5"/>
    <w:rsid w:val="00E81D93"/>
    <w:rsid w:val="00E91BAE"/>
    <w:rsid w:val="00E96B11"/>
    <w:rsid w:val="00EB01CD"/>
    <w:rsid w:val="00EB0263"/>
    <w:rsid w:val="00EB0F16"/>
    <w:rsid w:val="00EB3D4F"/>
    <w:rsid w:val="00EB4DAD"/>
    <w:rsid w:val="00EC3870"/>
    <w:rsid w:val="00EC4881"/>
    <w:rsid w:val="00ED1B06"/>
    <w:rsid w:val="00ED3A04"/>
    <w:rsid w:val="00ED3F55"/>
    <w:rsid w:val="00EE4E0C"/>
    <w:rsid w:val="00EE6812"/>
    <w:rsid w:val="00EF22E2"/>
    <w:rsid w:val="00EF4029"/>
    <w:rsid w:val="00EF5704"/>
    <w:rsid w:val="00EF6148"/>
    <w:rsid w:val="00F00143"/>
    <w:rsid w:val="00F0453C"/>
    <w:rsid w:val="00F06019"/>
    <w:rsid w:val="00F06285"/>
    <w:rsid w:val="00F1619F"/>
    <w:rsid w:val="00F172F0"/>
    <w:rsid w:val="00F21B70"/>
    <w:rsid w:val="00F41D6F"/>
    <w:rsid w:val="00F43398"/>
    <w:rsid w:val="00F443D9"/>
    <w:rsid w:val="00F504EC"/>
    <w:rsid w:val="00F52CE1"/>
    <w:rsid w:val="00F60B25"/>
    <w:rsid w:val="00F61ADA"/>
    <w:rsid w:val="00F661DD"/>
    <w:rsid w:val="00F71CF9"/>
    <w:rsid w:val="00F72FFD"/>
    <w:rsid w:val="00F73610"/>
    <w:rsid w:val="00F80500"/>
    <w:rsid w:val="00F81C7C"/>
    <w:rsid w:val="00F82BFD"/>
    <w:rsid w:val="00F82ED8"/>
    <w:rsid w:val="00F84148"/>
    <w:rsid w:val="00F85D2E"/>
    <w:rsid w:val="00F87CA5"/>
    <w:rsid w:val="00F94AD1"/>
    <w:rsid w:val="00F94D63"/>
    <w:rsid w:val="00FA02EE"/>
    <w:rsid w:val="00FA4520"/>
    <w:rsid w:val="00FA5341"/>
    <w:rsid w:val="00FA5EF9"/>
    <w:rsid w:val="00FA7744"/>
    <w:rsid w:val="00FB2830"/>
    <w:rsid w:val="00FB637E"/>
    <w:rsid w:val="00FD1BE1"/>
    <w:rsid w:val="00FD2670"/>
    <w:rsid w:val="00FD5143"/>
    <w:rsid w:val="00FE1D2D"/>
    <w:rsid w:val="00FE1E25"/>
    <w:rsid w:val="00FF07C9"/>
    <w:rsid w:val="00FF66B7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C89D270D-7920-43E2-90B9-97711BD9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0F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30F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B030F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6B030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6B030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6B030F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6B030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6B030F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6B030F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6B030F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eader Titlos Prosforas,Headertext"/>
    <w:basedOn w:val="Normal"/>
    <w:link w:val="HeaderChar"/>
    <w:rsid w:val="006B03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030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B030F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6B03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6B03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6B030F"/>
    <w:pPr>
      <w:ind w:left="-180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6B030F"/>
    <w:rPr>
      <w:color w:val="0000FF"/>
      <w:u w:val="single"/>
    </w:rPr>
  </w:style>
  <w:style w:type="numbering" w:styleId="1ai">
    <w:name w:val="Outline List 1"/>
    <w:aliases w:val="i / α"/>
    <w:basedOn w:val="NoList"/>
    <w:rsid w:val="00A45A25"/>
    <w:pPr>
      <w:numPr>
        <w:numId w:val="15"/>
      </w:numPr>
    </w:pPr>
  </w:style>
  <w:style w:type="numbering" w:customStyle="1" w:styleId="Style1">
    <w:name w:val="Style1"/>
    <w:rsid w:val="00A45A25"/>
    <w:pPr>
      <w:numPr>
        <w:numId w:val="17"/>
      </w:numPr>
    </w:pPr>
  </w:style>
  <w:style w:type="paragraph" w:customStyle="1" w:styleId="CharChar1CharCharCharCharCharCharCharCharCharCharChar">
    <w:name w:val="Char Char1 Char Char Char Char Char Char Char Char Char Char Char"/>
    <w:basedOn w:val="Normal"/>
    <w:rsid w:val="000F0D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07754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2B11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9F6FB4"/>
    <w:pPr>
      <w:jc w:val="center"/>
    </w:pPr>
    <w:rPr>
      <w:rFonts w:ascii="Tahoma" w:hAnsi="Tahoma" w:cs="Tahoma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9F6FB4"/>
    <w:rPr>
      <w:rFonts w:ascii="Tahoma" w:hAnsi="Tahoma" w:cs="Tahoma"/>
      <w:b/>
      <w:bCs/>
      <w:sz w:val="24"/>
      <w:szCs w:val="24"/>
      <w:lang w:eastAsia="en-US"/>
    </w:rPr>
  </w:style>
  <w:style w:type="paragraph" w:customStyle="1" w:styleId="TableText">
    <w:name w:val="Table Text"/>
    <w:basedOn w:val="Normal"/>
    <w:rsid w:val="00FA4520"/>
    <w:pPr>
      <w:spacing w:before="120" w:after="120"/>
      <w:ind w:left="57" w:right="57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HeaderChar">
    <w:name w:val="Header Char"/>
    <w:aliases w:val="hd Char,Header Titlos Prosforas Char,Headertext Char"/>
    <w:basedOn w:val="DefaultParagraphFont"/>
    <w:link w:val="Header"/>
    <w:semiHidden/>
    <w:locked/>
    <w:rsid w:val="005F6C45"/>
    <w:rPr>
      <w:sz w:val="24"/>
      <w:szCs w:val="24"/>
      <w:lang w:val="el-GR" w:eastAsia="el-GR" w:bidi="ar-SA"/>
    </w:rPr>
  </w:style>
  <w:style w:type="table" w:styleId="TableGrid">
    <w:name w:val="Table Grid"/>
    <w:basedOn w:val="TableNormal"/>
    <w:rsid w:val="0028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thanasis p</cp:lastModifiedBy>
  <cp:revision>7</cp:revision>
  <cp:lastPrinted>2016-05-19T08:49:00Z</cp:lastPrinted>
  <dcterms:created xsi:type="dcterms:W3CDTF">2017-04-19T19:33:00Z</dcterms:created>
  <dcterms:modified xsi:type="dcterms:W3CDTF">2017-04-20T07:01:00Z</dcterms:modified>
</cp:coreProperties>
</file>