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39" w:rsidRDefault="001E0039" w:rsidP="00C4629F">
      <w:pPr>
        <w:pStyle w:val="a3"/>
        <w:jc w:val="center"/>
        <w:rPr>
          <w:rFonts w:asciiTheme="minorHAnsi" w:hAnsiTheme="minorHAnsi" w:cs="Times New Roman"/>
          <w:b/>
          <w:color w:val="EA8B00"/>
          <w:sz w:val="24"/>
          <w:szCs w:val="24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3E6444" w:rsidRDefault="003E6444" w:rsidP="003E6444">
      <w:pPr>
        <w:rPr>
          <w:lang w:val="el-GR"/>
        </w:rPr>
      </w:pPr>
    </w:p>
    <w:p w:rsidR="003E6444" w:rsidRPr="003E6444" w:rsidRDefault="003E6444" w:rsidP="003E6444">
      <w:pPr>
        <w:rPr>
          <w:lang w:val="el-GR"/>
        </w:rPr>
      </w:pPr>
    </w:p>
    <w:p w:rsidR="005F0FCA" w:rsidRPr="00212F08" w:rsidRDefault="00C4629F" w:rsidP="00C4629F">
      <w:pPr>
        <w:pStyle w:val="a3"/>
        <w:jc w:val="center"/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12F08"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ΤΟΠΙΚΟ ΠΡΟΓΡΑΜΜΑ </w:t>
      </w:r>
      <w:r w:rsidR="00CF672A" w:rsidRPr="00212F08"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CLLD / LEADER  </w:t>
      </w:r>
    </w:p>
    <w:p w:rsidR="00D13C4B" w:rsidRPr="001E0039" w:rsidRDefault="00D13C4B" w:rsidP="00D13C4B">
      <w:pPr>
        <w:rPr>
          <w:b/>
          <w:color w:val="FF9900"/>
          <w:sz w:val="32"/>
          <w:szCs w:val="24"/>
          <w:lang w:val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F0FCA" w:rsidRPr="00212F08" w:rsidRDefault="005F0FCA" w:rsidP="00C4629F">
      <w:pPr>
        <w:pStyle w:val="a3"/>
        <w:jc w:val="center"/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12F08"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ΔΕΛΤΙΟ </w:t>
      </w:r>
      <w:r w:rsidR="00C3735A" w:rsidRPr="00212F08"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ΚΑΤΑΓΡΑΦΗΣ ΕΡΓΩΝ </w:t>
      </w:r>
      <w:r w:rsidRPr="00212F08"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Ο</w:t>
      </w:r>
      <w:r w:rsidR="00D13C4B" w:rsidRPr="00212F08"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Pr="00212F08"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Τ</w:t>
      </w:r>
      <w:r w:rsidR="00D13C4B" w:rsidRPr="00212F08"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Pr="00212F08"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Α</w:t>
      </w:r>
      <w:r w:rsidR="00D13C4B" w:rsidRPr="00212F08">
        <w:rPr>
          <w:rFonts w:asciiTheme="minorHAnsi" w:hAnsiTheme="minorHAnsi" w:cs="Times New Roman"/>
          <w:b/>
          <w:color w:val="auto"/>
          <w:sz w:val="32"/>
          <w:szCs w:val="24"/>
          <w:lang w:val="el-GR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:rsidR="00015F08" w:rsidRPr="001E0039" w:rsidRDefault="00015F08" w:rsidP="001E0039">
      <w:pPr>
        <w:ind w:left="567"/>
        <w:rPr>
          <w:sz w:val="24"/>
          <w:szCs w:val="24"/>
          <w:lang w:val="el-GR"/>
        </w:rPr>
      </w:pPr>
    </w:p>
    <w:p w:rsidR="00015F08" w:rsidRPr="001E0039" w:rsidRDefault="00015F08" w:rsidP="00015F08">
      <w:pPr>
        <w:rPr>
          <w:sz w:val="24"/>
          <w:szCs w:val="24"/>
          <w:lang w:val="el-GR"/>
        </w:rPr>
      </w:pPr>
    </w:p>
    <w:sdt>
      <w:sdtPr>
        <w:rPr>
          <w:b/>
          <w:bCs/>
          <w:smallCaps/>
          <w:sz w:val="24"/>
          <w:szCs w:val="24"/>
          <w:lang w:val="el-GR"/>
        </w:rPr>
        <w:id w:val="120206002"/>
        <w:docPartObj>
          <w:docPartGallery w:val="Table of Contents"/>
          <w:docPartUnique/>
        </w:docPartObj>
      </w:sdtPr>
      <w:sdtEndPr>
        <w:rPr>
          <w:b w:val="0"/>
          <w:bCs w:val="0"/>
          <w:smallCaps w:val="0"/>
          <w:lang w:val="en-US"/>
        </w:rPr>
      </w:sdtEndPr>
      <w:sdtContent>
        <w:p w:rsidR="005F0FCA" w:rsidRPr="001E0039" w:rsidRDefault="005F0FCA" w:rsidP="00DF06E5">
          <w:pPr>
            <w:jc w:val="center"/>
            <w:rPr>
              <w:rFonts w:eastAsiaTheme="majorEastAsia" w:cstheme="majorBidi"/>
              <w:color w:val="000000" w:themeColor="text1"/>
              <w:sz w:val="24"/>
              <w:szCs w:val="24"/>
              <w:lang w:val="el-GR"/>
            </w:rPr>
          </w:pPr>
          <w:r w:rsidRPr="001E0039">
            <w:rPr>
              <w:rFonts w:eastAsiaTheme="majorEastAsia" w:cstheme="majorBidi"/>
              <w:color w:val="000000" w:themeColor="text1"/>
              <w:sz w:val="24"/>
              <w:szCs w:val="24"/>
              <w:lang w:val="el-GR"/>
            </w:rPr>
            <w:t>Πίνακας περιεχομένων</w:t>
          </w:r>
        </w:p>
        <w:p w:rsidR="001B3926" w:rsidRPr="001E0039" w:rsidRDefault="005F0FCA" w:rsidP="001E0039">
          <w:pPr>
            <w:pStyle w:val="10"/>
            <w:rPr>
              <w:noProof/>
              <w:lang w:val="el-GR" w:eastAsia="el-GR"/>
            </w:rPr>
          </w:pPr>
          <w:r w:rsidRPr="001E0039">
            <w:fldChar w:fldCharType="begin"/>
          </w:r>
          <w:r w:rsidRPr="001E0039">
            <w:instrText xml:space="preserve"> TOC \o "1-3" \h \z \u </w:instrText>
          </w:r>
          <w:r w:rsidRPr="001E0039">
            <w:fldChar w:fldCharType="separate"/>
          </w:r>
          <w:hyperlink w:anchor="_Toc448767156" w:history="1">
            <w:r w:rsidR="001B3926" w:rsidRPr="001E0039">
              <w:rPr>
                <w:rStyle w:val="-"/>
                <w:noProof/>
                <w:sz w:val="24"/>
                <w:szCs w:val="24"/>
                <w:lang w:val="el-GR"/>
              </w:rPr>
              <w:t>1</w:t>
            </w:r>
            <w:r w:rsidR="001E0039">
              <w:rPr>
                <w:rStyle w:val="-"/>
                <w:noProof/>
                <w:sz w:val="24"/>
                <w:szCs w:val="24"/>
                <w:lang w:val="el-GR"/>
              </w:rPr>
              <w:t xml:space="preserve"> </w:t>
            </w:r>
            <w:r w:rsidR="001B3926" w:rsidRPr="001E0039">
              <w:rPr>
                <w:rStyle w:val="-"/>
                <w:noProof/>
                <w:sz w:val="24"/>
                <w:szCs w:val="24"/>
                <w:lang w:val="el-GR"/>
              </w:rPr>
              <w:t>ΕΙΣΑΓΩΓΙΚΟ ΣΗΜΕΙΩΜΑ</w:t>
            </w:r>
            <w:r w:rsidR="001B3926" w:rsidRPr="001E0039">
              <w:rPr>
                <w:noProof/>
                <w:webHidden/>
              </w:rPr>
              <w:tab/>
            </w:r>
            <w:r w:rsidR="001B3926" w:rsidRPr="001E0039">
              <w:rPr>
                <w:noProof/>
                <w:webHidden/>
              </w:rPr>
              <w:fldChar w:fldCharType="begin"/>
            </w:r>
            <w:r w:rsidR="001B3926" w:rsidRPr="001E0039">
              <w:rPr>
                <w:noProof/>
                <w:webHidden/>
              </w:rPr>
              <w:instrText xml:space="preserve"> PAGEREF _Toc448767156 \h </w:instrText>
            </w:r>
            <w:r w:rsidR="001B3926" w:rsidRPr="001E0039">
              <w:rPr>
                <w:noProof/>
                <w:webHidden/>
              </w:rPr>
            </w:r>
            <w:r w:rsidR="001B3926" w:rsidRPr="001E0039">
              <w:rPr>
                <w:noProof/>
                <w:webHidden/>
              </w:rPr>
              <w:fldChar w:fldCharType="separate"/>
            </w:r>
            <w:r w:rsidR="00E11FCE">
              <w:rPr>
                <w:noProof/>
                <w:webHidden/>
              </w:rPr>
              <w:t>2</w:t>
            </w:r>
            <w:r w:rsidR="001B3926" w:rsidRPr="001E0039">
              <w:rPr>
                <w:noProof/>
                <w:webHidden/>
              </w:rPr>
              <w:fldChar w:fldCharType="end"/>
            </w:r>
          </w:hyperlink>
        </w:p>
        <w:p w:rsidR="001B3926" w:rsidRPr="001E0039" w:rsidRDefault="0079404A" w:rsidP="001E0039">
          <w:pPr>
            <w:pStyle w:val="10"/>
            <w:rPr>
              <w:noProof/>
              <w:lang w:val="el-GR" w:eastAsia="el-GR"/>
            </w:rPr>
          </w:pPr>
          <w:hyperlink w:anchor="_Toc448767157" w:history="1">
            <w:r w:rsidR="001B3926" w:rsidRPr="001E0039">
              <w:rPr>
                <w:rStyle w:val="-"/>
                <w:noProof/>
                <w:sz w:val="24"/>
                <w:szCs w:val="24"/>
                <w:lang w:val="el-GR"/>
              </w:rPr>
              <w:t>2</w:t>
            </w:r>
            <w:r w:rsidR="001E0039">
              <w:rPr>
                <w:rStyle w:val="-"/>
                <w:noProof/>
                <w:sz w:val="24"/>
                <w:szCs w:val="24"/>
                <w:lang w:val="el-GR"/>
              </w:rPr>
              <w:t xml:space="preserve"> </w:t>
            </w:r>
            <w:r w:rsidR="001B3926" w:rsidRPr="001E0039">
              <w:rPr>
                <w:rStyle w:val="-"/>
                <w:noProof/>
                <w:sz w:val="24"/>
                <w:szCs w:val="24"/>
                <w:lang w:val="el-GR"/>
              </w:rPr>
              <w:t>ΔΗΜΟΣ ΑΝΑΦΟΡΑΣ</w:t>
            </w:r>
            <w:r w:rsidR="001B3926" w:rsidRPr="001E0039">
              <w:rPr>
                <w:noProof/>
                <w:webHidden/>
              </w:rPr>
              <w:tab/>
            </w:r>
            <w:r w:rsidR="001B3926" w:rsidRPr="001E0039">
              <w:rPr>
                <w:noProof/>
                <w:webHidden/>
              </w:rPr>
              <w:fldChar w:fldCharType="begin"/>
            </w:r>
            <w:r w:rsidR="001B3926" w:rsidRPr="001E0039">
              <w:rPr>
                <w:noProof/>
                <w:webHidden/>
              </w:rPr>
              <w:instrText xml:space="preserve"> PAGEREF _Toc448767157 \h </w:instrText>
            </w:r>
            <w:r w:rsidR="001B3926" w:rsidRPr="001E0039">
              <w:rPr>
                <w:noProof/>
                <w:webHidden/>
              </w:rPr>
            </w:r>
            <w:r w:rsidR="001B3926" w:rsidRPr="001E0039">
              <w:rPr>
                <w:noProof/>
                <w:webHidden/>
              </w:rPr>
              <w:fldChar w:fldCharType="separate"/>
            </w:r>
            <w:r w:rsidR="00E11FCE">
              <w:rPr>
                <w:noProof/>
                <w:webHidden/>
              </w:rPr>
              <w:t>2</w:t>
            </w:r>
            <w:r w:rsidR="001B3926" w:rsidRPr="001E0039">
              <w:rPr>
                <w:noProof/>
                <w:webHidden/>
              </w:rPr>
              <w:fldChar w:fldCharType="end"/>
            </w:r>
          </w:hyperlink>
        </w:p>
        <w:p w:rsidR="001B3926" w:rsidRPr="001E0039" w:rsidRDefault="0079404A" w:rsidP="001E0039">
          <w:pPr>
            <w:pStyle w:val="10"/>
            <w:rPr>
              <w:noProof/>
              <w:lang w:val="el-GR" w:eastAsia="el-GR"/>
            </w:rPr>
          </w:pPr>
          <w:hyperlink w:anchor="_Toc448767158" w:history="1">
            <w:r w:rsidR="001B3926" w:rsidRPr="001E0039">
              <w:rPr>
                <w:rStyle w:val="-"/>
                <w:noProof/>
                <w:sz w:val="24"/>
                <w:szCs w:val="24"/>
                <w:lang w:val="el-GR"/>
              </w:rPr>
              <w:t>3</w:t>
            </w:r>
            <w:r w:rsidR="001E0039">
              <w:rPr>
                <w:rStyle w:val="-"/>
                <w:noProof/>
                <w:sz w:val="24"/>
                <w:szCs w:val="24"/>
                <w:lang w:val="el-GR"/>
              </w:rPr>
              <w:t xml:space="preserve"> </w:t>
            </w:r>
            <w:r w:rsidR="001B3926" w:rsidRPr="001E0039">
              <w:rPr>
                <w:rStyle w:val="-"/>
                <w:noProof/>
                <w:sz w:val="24"/>
                <w:szCs w:val="24"/>
                <w:lang w:val="el-GR"/>
              </w:rPr>
              <w:t>ΕΝΔΕΙΚΤΙΚΕΣ ΚΑΤΗΓΟΡΙΕΣ ΕΡΓΩΝ ΔΗΜΟΣΙΟΥ ΧΑΡΑΚΤΗΡΑ</w:t>
            </w:r>
            <w:r w:rsidR="001B3926" w:rsidRPr="001E0039">
              <w:rPr>
                <w:noProof/>
                <w:webHidden/>
              </w:rPr>
              <w:tab/>
            </w:r>
            <w:r w:rsidR="001B3926" w:rsidRPr="001E0039">
              <w:rPr>
                <w:noProof/>
                <w:webHidden/>
              </w:rPr>
              <w:fldChar w:fldCharType="begin"/>
            </w:r>
            <w:r w:rsidR="001B3926" w:rsidRPr="001E0039">
              <w:rPr>
                <w:noProof/>
                <w:webHidden/>
              </w:rPr>
              <w:instrText xml:space="preserve"> PAGEREF _Toc448767158 \h </w:instrText>
            </w:r>
            <w:r w:rsidR="001B3926" w:rsidRPr="001E0039">
              <w:rPr>
                <w:noProof/>
                <w:webHidden/>
              </w:rPr>
            </w:r>
            <w:r w:rsidR="001B3926" w:rsidRPr="001E0039">
              <w:rPr>
                <w:noProof/>
                <w:webHidden/>
              </w:rPr>
              <w:fldChar w:fldCharType="separate"/>
            </w:r>
            <w:r w:rsidR="00E11FCE">
              <w:rPr>
                <w:noProof/>
                <w:webHidden/>
              </w:rPr>
              <w:t>2</w:t>
            </w:r>
            <w:r w:rsidR="001B3926" w:rsidRPr="001E0039">
              <w:rPr>
                <w:noProof/>
                <w:webHidden/>
              </w:rPr>
              <w:fldChar w:fldCharType="end"/>
            </w:r>
          </w:hyperlink>
        </w:p>
        <w:p w:rsidR="001B3926" w:rsidRPr="001E0039" w:rsidRDefault="0079404A" w:rsidP="001E0039">
          <w:pPr>
            <w:pStyle w:val="10"/>
            <w:rPr>
              <w:noProof/>
              <w:lang w:val="el-GR" w:eastAsia="el-GR"/>
            </w:rPr>
          </w:pPr>
          <w:hyperlink w:anchor="_Toc448767159" w:history="1">
            <w:r w:rsidR="001B3926" w:rsidRPr="001E0039">
              <w:rPr>
                <w:rStyle w:val="-"/>
                <w:noProof/>
                <w:sz w:val="24"/>
                <w:szCs w:val="24"/>
                <w:lang w:val="el-GR"/>
              </w:rPr>
              <w:t>4</w:t>
            </w:r>
            <w:r w:rsidR="001E0039">
              <w:rPr>
                <w:rStyle w:val="-"/>
                <w:noProof/>
                <w:sz w:val="24"/>
                <w:szCs w:val="24"/>
                <w:lang w:val="el-GR"/>
              </w:rPr>
              <w:t xml:space="preserve"> </w:t>
            </w:r>
            <w:r w:rsidR="001B3926" w:rsidRPr="001E0039">
              <w:rPr>
                <w:rStyle w:val="-"/>
                <w:noProof/>
                <w:sz w:val="24"/>
                <w:szCs w:val="24"/>
                <w:lang w:val="el-GR"/>
              </w:rPr>
              <w:t>ΔΕΛΤΙΟ ΚΑΤΑΓΡΑΦΗΣ ΕΡΓΟΥ Ο.Τ.Α.</w:t>
            </w:r>
            <w:r w:rsidR="001B3926" w:rsidRPr="001E0039">
              <w:rPr>
                <w:noProof/>
                <w:webHidden/>
              </w:rPr>
              <w:tab/>
            </w:r>
            <w:r w:rsidR="001B3926" w:rsidRPr="001E0039">
              <w:rPr>
                <w:noProof/>
                <w:webHidden/>
              </w:rPr>
              <w:fldChar w:fldCharType="begin"/>
            </w:r>
            <w:r w:rsidR="001B3926" w:rsidRPr="001E0039">
              <w:rPr>
                <w:noProof/>
                <w:webHidden/>
              </w:rPr>
              <w:instrText xml:space="preserve"> PAGEREF _Toc448767159 \h </w:instrText>
            </w:r>
            <w:r w:rsidR="001B3926" w:rsidRPr="001E0039">
              <w:rPr>
                <w:noProof/>
                <w:webHidden/>
              </w:rPr>
            </w:r>
            <w:r w:rsidR="001B3926" w:rsidRPr="001E0039">
              <w:rPr>
                <w:noProof/>
                <w:webHidden/>
              </w:rPr>
              <w:fldChar w:fldCharType="separate"/>
            </w:r>
            <w:r w:rsidR="00E11FCE">
              <w:rPr>
                <w:noProof/>
                <w:webHidden/>
              </w:rPr>
              <w:t>3</w:t>
            </w:r>
            <w:r w:rsidR="001B3926" w:rsidRPr="001E0039">
              <w:rPr>
                <w:noProof/>
                <w:webHidden/>
              </w:rPr>
              <w:fldChar w:fldCharType="end"/>
            </w:r>
          </w:hyperlink>
        </w:p>
        <w:p w:rsidR="005F0FCA" w:rsidRPr="001E0039" w:rsidRDefault="005F0FCA">
          <w:pPr>
            <w:rPr>
              <w:sz w:val="24"/>
              <w:szCs w:val="24"/>
            </w:rPr>
          </w:pPr>
          <w:r w:rsidRPr="001E0039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5F0FCA" w:rsidRPr="001E0039" w:rsidRDefault="005F0FCA" w:rsidP="005F0FCA">
      <w:pPr>
        <w:rPr>
          <w:sz w:val="24"/>
          <w:szCs w:val="24"/>
        </w:rPr>
      </w:pPr>
    </w:p>
    <w:p w:rsidR="005F0FCA" w:rsidRPr="001E0039" w:rsidRDefault="005F0FCA" w:rsidP="00C4629F">
      <w:pPr>
        <w:pStyle w:val="a3"/>
        <w:jc w:val="center"/>
        <w:rPr>
          <w:rFonts w:asciiTheme="minorHAnsi" w:hAnsiTheme="minorHAnsi"/>
          <w:sz w:val="24"/>
          <w:szCs w:val="24"/>
          <w:lang w:val="el-GR"/>
        </w:rPr>
        <w:sectPr w:rsidR="005F0FCA" w:rsidRPr="001E0039" w:rsidSect="001E0039">
          <w:headerReference w:type="default" r:id="rId10"/>
          <w:footerReference w:type="default" r:id="rId11"/>
          <w:pgSz w:w="12240" w:h="15840"/>
          <w:pgMar w:top="1140" w:right="2175" w:bottom="1440" w:left="1440" w:header="720" w:footer="1130" w:gutter="0"/>
          <w:cols w:space="720"/>
        </w:sectPr>
      </w:pPr>
    </w:p>
    <w:p w:rsidR="00A71966" w:rsidRPr="00212F08" w:rsidRDefault="00A71966" w:rsidP="00A71966">
      <w:pPr>
        <w:pStyle w:val="1"/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1" w:name="_Toc448767156"/>
      <w:r w:rsidRPr="00212F08"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lastRenderedPageBreak/>
        <w:t>ΕΙΣΑΓΩΓΙΚΟ ΣΗΜΕΙΩΜΑ</w:t>
      </w:r>
      <w:bookmarkEnd w:id="1"/>
      <w:r w:rsidRPr="00212F08"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:rsidR="00B96C6F" w:rsidRPr="001E0039" w:rsidRDefault="00B96C6F" w:rsidP="00B96C6F">
      <w:pPr>
        <w:jc w:val="both"/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 xml:space="preserve">Στόχος του </w:t>
      </w:r>
      <w:r w:rsidR="00016939" w:rsidRPr="001E0039">
        <w:rPr>
          <w:rFonts w:cs="Times New Roman"/>
          <w:sz w:val="24"/>
          <w:szCs w:val="24"/>
          <w:lang w:val="el-GR"/>
        </w:rPr>
        <w:t>δελτίο</w:t>
      </w:r>
      <w:r w:rsidRPr="001E0039">
        <w:rPr>
          <w:rFonts w:cs="Times New Roman"/>
          <w:sz w:val="24"/>
          <w:szCs w:val="24"/>
          <w:lang w:val="el-GR"/>
        </w:rPr>
        <w:t>υ</w:t>
      </w:r>
      <w:r w:rsidR="00016939" w:rsidRPr="001E0039">
        <w:rPr>
          <w:rFonts w:cs="Times New Roman"/>
          <w:sz w:val="24"/>
          <w:szCs w:val="24"/>
          <w:lang w:val="el-GR"/>
        </w:rPr>
        <w:t xml:space="preserve"> διαβούλευσης</w:t>
      </w:r>
      <w:r w:rsidR="00C3735A" w:rsidRPr="001E0039">
        <w:rPr>
          <w:rFonts w:cs="Times New Roman"/>
          <w:sz w:val="24"/>
          <w:szCs w:val="24"/>
          <w:lang w:val="el-GR"/>
        </w:rPr>
        <w:t xml:space="preserve"> – ερωτηματολογίου </w:t>
      </w:r>
      <w:r w:rsidR="00EC0355" w:rsidRPr="001E0039">
        <w:rPr>
          <w:rFonts w:cs="Times New Roman"/>
          <w:sz w:val="24"/>
          <w:szCs w:val="24"/>
          <w:lang w:val="el-GR"/>
        </w:rPr>
        <w:t xml:space="preserve">έργων ΟΤΑ </w:t>
      </w:r>
      <w:r w:rsidR="00016939" w:rsidRPr="001E0039">
        <w:rPr>
          <w:rFonts w:cs="Times New Roman"/>
          <w:sz w:val="24"/>
          <w:szCs w:val="24"/>
          <w:lang w:val="el-GR"/>
        </w:rPr>
        <w:t xml:space="preserve">της προτεινόμενης περιοχής παρέμβασης για το τοπικό πρόγραμμα CLLD / LEADER  του ΠΑΑ 2014-2020 </w:t>
      </w:r>
      <w:r w:rsidRPr="001E0039">
        <w:rPr>
          <w:rFonts w:cs="Times New Roman"/>
          <w:sz w:val="24"/>
          <w:szCs w:val="24"/>
          <w:lang w:val="el-GR"/>
        </w:rPr>
        <w:t xml:space="preserve">είναι </w:t>
      </w:r>
      <w:r w:rsidR="00016939" w:rsidRPr="001E0039">
        <w:rPr>
          <w:rFonts w:cs="Times New Roman"/>
          <w:sz w:val="24"/>
          <w:szCs w:val="24"/>
          <w:lang w:val="el-GR"/>
        </w:rPr>
        <w:t xml:space="preserve">η επίτευξη της διαδικασίας της </w:t>
      </w:r>
      <w:r w:rsidR="00016939" w:rsidRPr="001E0039">
        <w:rPr>
          <w:rFonts w:cs="Times New Roman"/>
          <w:b/>
          <w:sz w:val="24"/>
          <w:szCs w:val="24"/>
          <w:u w:val="single"/>
          <w:lang w:val="el-GR"/>
        </w:rPr>
        <w:t>«από τα κάτω προς τα πάνω προσέγγισης»</w:t>
      </w:r>
      <w:r w:rsidR="00016939" w:rsidRPr="001E0039">
        <w:rPr>
          <w:rFonts w:cs="Times New Roman"/>
          <w:sz w:val="24"/>
          <w:szCs w:val="24"/>
          <w:lang w:val="el-GR"/>
        </w:rPr>
        <w:t xml:space="preserve"> σε ότι αφορά την προτεινόμενη στρατηγική τοπικής ανάπτυξης της περιοχής</w:t>
      </w:r>
      <w:r w:rsidR="00EC0355" w:rsidRPr="001E0039">
        <w:rPr>
          <w:rFonts w:cs="Times New Roman"/>
          <w:sz w:val="24"/>
          <w:szCs w:val="24"/>
          <w:lang w:val="el-GR"/>
        </w:rPr>
        <w:t xml:space="preserve"> μέσω της καταγραφής των έργων που οι Ο.Τ.Α. της περιοχής παρέμβασης προτίθενται να υλοποιήσουν. </w:t>
      </w:r>
      <w:r w:rsidR="00016939" w:rsidRPr="001E0039">
        <w:rPr>
          <w:rFonts w:cs="Times New Roman"/>
          <w:sz w:val="24"/>
          <w:szCs w:val="24"/>
          <w:lang w:val="el-GR"/>
        </w:rPr>
        <w:t xml:space="preserve"> </w:t>
      </w:r>
    </w:p>
    <w:p w:rsidR="00341787" w:rsidRPr="001E0039" w:rsidRDefault="00341787" w:rsidP="00341787">
      <w:pPr>
        <w:jc w:val="both"/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>Η Ο.Τ.Δ., με το πέρας της διαδικασίας διαβούλευσης, θα επεξ</w:t>
      </w:r>
      <w:r w:rsidR="00CF0C23" w:rsidRPr="001E0039">
        <w:rPr>
          <w:rFonts w:cs="Times New Roman"/>
          <w:sz w:val="24"/>
          <w:szCs w:val="24"/>
          <w:lang w:val="el-GR"/>
        </w:rPr>
        <w:t xml:space="preserve">εργαστεί τα δελτία διαβούλευσης </w:t>
      </w:r>
      <w:r w:rsidR="00EC0355" w:rsidRPr="001E0039">
        <w:rPr>
          <w:rFonts w:cs="Times New Roman"/>
          <w:sz w:val="24"/>
          <w:szCs w:val="24"/>
          <w:lang w:val="el-GR"/>
        </w:rPr>
        <w:t xml:space="preserve">– ερωτηματολόγιο έργων </w:t>
      </w:r>
      <w:r w:rsidR="00CF0C23" w:rsidRPr="001E0039">
        <w:rPr>
          <w:rFonts w:cs="Times New Roman"/>
          <w:sz w:val="24"/>
          <w:szCs w:val="24"/>
          <w:lang w:val="el-GR"/>
        </w:rPr>
        <w:t>Ο.Τ.Α.</w:t>
      </w:r>
      <w:r w:rsidR="00EC0355" w:rsidRPr="001E0039">
        <w:rPr>
          <w:rFonts w:cs="Times New Roman"/>
          <w:sz w:val="24"/>
          <w:szCs w:val="24"/>
          <w:lang w:val="el-GR"/>
        </w:rPr>
        <w:t xml:space="preserve"> </w:t>
      </w:r>
      <w:r w:rsidRPr="001E0039">
        <w:rPr>
          <w:rFonts w:cs="Times New Roman"/>
          <w:sz w:val="24"/>
          <w:szCs w:val="24"/>
          <w:lang w:val="el-GR"/>
        </w:rPr>
        <w:t>για να οριστικοποιήσει τους στόχους και τη στρατηγική του τοπικού προγράμματος</w:t>
      </w:r>
      <w:r w:rsidR="00CF0C23" w:rsidRPr="001E0039">
        <w:rPr>
          <w:rFonts w:cs="Times New Roman"/>
          <w:sz w:val="24"/>
          <w:szCs w:val="24"/>
          <w:lang w:val="el-GR"/>
        </w:rPr>
        <w:t xml:space="preserve"> και </w:t>
      </w:r>
      <w:r w:rsidRPr="001E0039">
        <w:rPr>
          <w:rFonts w:cs="Times New Roman"/>
          <w:sz w:val="24"/>
          <w:szCs w:val="24"/>
          <w:lang w:val="el-GR"/>
        </w:rPr>
        <w:t xml:space="preserve">να διαμορφώσει τις δράσεις και το χρηματοδοτικό σχήμα. </w:t>
      </w:r>
    </w:p>
    <w:p w:rsidR="00DF06E5" w:rsidRPr="00212F08" w:rsidRDefault="00DF06E5" w:rsidP="00DF06E5">
      <w:pPr>
        <w:pStyle w:val="1"/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2" w:name="_Toc448767157"/>
      <w:r w:rsidRPr="00212F08"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ΔΗΜΟΣ </w:t>
      </w:r>
      <w:r w:rsidR="008506FF" w:rsidRPr="00212F08"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ΑΝΑΦΟΡΑΣ</w:t>
      </w:r>
      <w:bookmarkEnd w:id="2"/>
      <w:r w:rsidR="008506FF" w:rsidRPr="00212F08"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:rsidR="00627815" w:rsidRPr="001E0039" w:rsidRDefault="00627815" w:rsidP="00210F2E">
      <w:pPr>
        <w:rPr>
          <w:rFonts w:cs="Times New Roman"/>
          <w:sz w:val="24"/>
          <w:szCs w:val="24"/>
          <w:lang w:val="el-GR"/>
        </w:rPr>
      </w:pPr>
    </w:p>
    <w:p w:rsidR="00210F2E" w:rsidRPr="001E0039" w:rsidRDefault="006D6267" w:rsidP="00210F2E">
      <w:pPr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 xml:space="preserve">Ο.Τ.Α. </w:t>
      </w:r>
      <w:r w:rsidRPr="001E0039">
        <w:rPr>
          <w:rFonts w:cs="Times New Roman"/>
          <w:sz w:val="24"/>
          <w:szCs w:val="24"/>
          <w:lang w:val="el-GR"/>
        </w:rPr>
        <w:tab/>
      </w:r>
      <w:r w:rsidRPr="001E0039">
        <w:rPr>
          <w:rFonts w:cs="Times New Roman"/>
          <w:sz w:val="24"/>
          <w:szCs w:val="24"/>
          <w:lang w:val="el-GR"/>
        </w:rPr>
        <w:tab/>
      </w:r>
      <w:r w:rsidR="00896563" w:rsidRPr="001E0039">
        <w:rPr>
          <w:rFonts w:cs="Times New Roman"/>
          <w:sz w:val="24"/>
          <w:szCs w:val="24"/>
          <w:lang w:val="el-GR"/>
        </w:rPr>
        <w:tab/>
      </w:r>
      <w:r w:rsidR="00896563" w:rsidRPr="001E0039">
        <w:rPr>
          <w:rFonts w:cs="Times New Roman"/>
          <w:sz w:val="24"/>
          <w:szCs w:val="24"/>
          <w:lang w:val="el-GR"/>
        </w:rPr>
        <w:tab/>
      </w:r>
      <w:r w:rsidR="00896563" w:rsidRPr="001E0039">
        <w:rPr>
          <w:rFonts w:cs="Times New Roman"/>
          <w:sz w:val="24"/>
          <w:szCs w:val="24"/>
          <w:lang w:val="el-GR"/>
        </w:rPr>
        <w:tab/>
      </w:r>
      <w:r w:rsidRPr="001E0039">
        <w:rPr>
          <w:rFonts w:cs="Times New Roman"/>
          <w:sz w:val="24"/>
          <w:szCs w:val="24"/>
          <w:lang w:val="el-GR"/>
        </w:rPr>
        <w:t>……………………………………</w:t>
      </w:r>
      <w:r w:rsidR="00400861" w:rsidRPr="001E0039">
        <w:rPr>
          <w:rFonts w:cs="Times New Roman"/>
          <w:sz w:val="24"/>
          <w:szCs w:val="24"/>
          <w:lang w:val="el-GR"/>
        </w:rPr>
        <w:t>….</w:t>
      </w:r>
      <w:r w:rsidRPr="001E0039">
        <w:rPr>
          <w:rFonts w:cs="Times New Roman"/>
          <w:sz w:val="24"/>
          <w:szCs w:val="24"/>
          <w:lang w:val="el-GR"/>
        </w:rPr>
        <w:t>………..</w:t>
      </w:r>
    </w:p>
    <w:p w:rsidR="00400861" w:rsidRPr="001E0039" w:rsidRDefault="00400861" w:rsidP="00400861">
      <w:pPr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 xml:space="preserve">Υπεύθυνος συμπλήρωσης του δελτίου :  </w:t>
      </w:r>
      <w:r w:rsidR="00896563" w:rsidRPr="001E0039">
        <w:rPr>
          <w:rFonts w:cs="Times New Roman"/>
          <w:sz w:val="24"/>
          <w:szCs w:val="24"/>
          <w:lang w:val="el-GR"/>
        </w:rPr>
        <w:tab/>
      </w:r>
      <w:r w:rsidRPr="001E0039">
        <w:rPr>
          <w:rFonts w:cs="Times New Roman"/>
          <w:sz w:val="24"/>
          <w:szCs w:val="24"/>
          <w:lang w:val="el-GR"/>
        </w:rPr>
        <w:t>………………………………………………..</w:t>
      </w:r>
    </w:p>
    <w:p w:rsidR="00EE09E2" w:rsidRPr="001E0039" w:rsidRDefault="00EE09E2" w:rsidP="00EE09E2">
      <w:pPr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>Τμήμα :</w:t>
      </w:r>
      <w:r w:rsidRPr="001E0039">
        <w:rPr>
          <w:rFonts w:cs="Times New Roman"/>
          <w:sz w:val="24"/>
          <w:szCs w:val="24"/>
          <w:lang w:val="el-GR"/>
        </w:rPr>
        <w:tab/>
      </w:r>
      <w:r w:rsidRPr="001E0039">
        <w:rPr>
          <w:rFonts w:cs="Times New Roman"/>
          <w:sz w:val="24"/>
          <w:szCs w:val="24"/>
          <w:lang w:val="el-GR"/>
        </w:rPr>
        <w:tab/>
      </w:r>
      <w:r w:rsidRPr="001E0039">
        <w:rPr>
          <w:rFonts w:cs="Times New Roman"/>
          <w:sz w:val="24"/>
          <w:szCs w:val="24"/>
          <w:lang w:val="el-GR"/>
        </w:rPr>
        <w:tab/>
      </w:r>
      <w:r w:rsidRPr="001E0039">
        <w:rPr>
          <w:rFonts w:cs="Times New Roman"/>
          <w:sz w:val="24"/>
          <w:szCs w:val="24"/>
          <w:lang w:val="el-GR"/>
        </w:rPr>
        <w:tab/>
      </w:r>
      <w:r w:rsidRPr="001E0039">
        <w:rPr>
          <w:rFonts w:cs="Times New Roman"/>
          <w:sz w:val="24"/>
          <w:szCs w:val="24"/>
          <w:lang w:val="el-GR"/>
        </w:rPr>
        <w:tab/>
        <w:t>………………………………………………..</w:t>
      </w:r>
    </w:p>
    <w:p w:rsidR="00EE09E2" w:rsidRPr="001E0039" w:rsidRDefault="00EE09E2" w:rsidP="00EE09E2">
      <w:pPr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>Θέση :</w:t>
      </w:r>
      <w:r w:rsidRPr="001E0039">
        <w:rPr>
          <w:rFonts w:cs="Times New Roman"/>
          <w:sz w:val="24"/>
          <w:szCs w:val="24"/>
          <w:lang w:val="el-GR"/>
        </w:rPr>
        <w:tab/>
      </w:r>
      <w:r w:rsidRPr="001E0039">
        <w:rPr>
          <w:rFonts w:cs="Times New Roman"/>
          <w:sz w:val="24"/>
          <w:szCs w:val="24"/>
          <w:lang w:val="el-GR"/>
        </w:rPr>
        <w:tab/>
      </w:r>
      <w:r w:rsidRPr="001E0039">
        <w:rPr>
          <w:rFonts w:cs="Times New Roman"/>
          <w:sz w:val="24"/>
          <w:szCs w:val="24"/>
          <w:lang w:val="el-GR"/>
        </w:rPr>
        <w:tab/>
      </w:r>
      <w:r w:rsidRPr="001E0039">
        <w:rPr>
          <w:rFonts w:cs="Times New Roman"/>
          <w:sz w:val="24"/>
          <w:szCs w:val="24"/>
          <w:lang w:val="el-GR"/>
        </w:rPr>
        <w:tab/>
      </w:r>
      <w:r w:rsidRPr="001E0039">
        <w:rPr>
          <w:rFonts w:cs="Times New Roman"/>
          <w:sz w:val="24"/>
          <w:szCs w:val="24"/>
          <w:lang w:val="el-GR"/>
        </w:rPr>
        <w:tab/>
      </w:r>
      <w:r w:rsidRPr="001E0039">
        <w:rPr>
          <w:rFonts w:cs="Times New Roman"/>
          <w:sz w:val="24"/>
          <w:szCs w:val="24"/>
          <w:lang w:val="el-GR"/>
        </w:rPr>
        <w:tab/>
        <w:t>………………………………………………..</w:t>
      </w:r>
    </w:p>
    <w:p w:rsidR="00400861" w:rsidRPr="001E0039" w:rsidRDefault="00400861" w:rsidP="00400861">
      <w:pPr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>Τηλέ</w:t>
      </w:r>
      <w:r w:rsidR="007E61FE" w:rsidRPr="001E0039">
        <w:rPr>
          <w:rFonts w:cs="Times New Roman"/>
          <w:sz w:val="24"/>
          <w:szCs w:val="24"/>
          <w:lang w:val="el-GR"/>
        </w:rPr>
        <w:t>φ</w:t>
      </w:r>
      <w:r w:rsidRPr="001E0039">
        <w:rPr>
          <w:rFonts w:cs="Times New Roman"/>
          <w:sz w:val="24"/>
          <w:szCs w:val="24"/>
          <w:lang w:val="el-GR"/>
        </w:rPr>
        <w:t xml:space="preserve">ωνο επικοινωνίας : </w:t>
      </w:r>
      <w:r w:rsidR="00896563" w:rsidRPr="001E0039">
        <w:rPr>
          <w:rFonts w:cs="Times New Roman"/>
          <w:sz w:val="24"/>
          <w:szCs w:val="24"/>
          <w:lang w:val="el-GR"/>
        </w:rPr>
        <w:tab/>
      </w:r>
      <w:r w:rsidR="00896563" w:rsidRPr="001E0039">
        <w:rPr>
          <w:rFonts w:cs="Times New Roman"/>
          <w:sz w:val="24"/>
          <w:szCs w:val="24"/>
          <w:lang w:val="el-GR"/>
        </w:rPr>
        <w:tab/>
      </w:r>
      <w:r w:rsidR="00896563" w:rsidRPr="001E0039">
        <w:rPr>
          <w:rFonts w:cs="Times New Roman"/>
          <w:sz w:val="24"/>
          <w:szCs w:val="24"/>
          <w:lang w:val="el-GR"/>
        </w:rPr>
        <w:tab/>
        <w:t>…….</w:t>
      </w:r>
      <w:r w:rsidRPr="001E0039">
        <w:rPr>
          <w:rFonts w:cs="Times New Roman"/>
          <w:sz w:val="24"/>
          <w:szCs w:val="24"/>
          <w:lang w:val="el-GR"/>
        </w:rPr>
        <w:t>…..…………………………….………..</w:t>
      </w:r>
    </w:p>
    <w:p w:rsidR="00400861" w:rsidRPr="001E0039" w:rsidRDefault="00400861" w:rsidP="00400861">
      <w:pPr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 xml:space="preserve">Ηλεκτρονικό ταχυδρομείο :  </w:t>
      </w:r>
      <w:r w:rsidR="00896563" w:rsidRPr="001E0039">
        <w:rPr>
          <w:rFonts w:cs="Times New Roman"/>
          <w:sz w:val="24"/>
          <w:szCs w:val="24"/>
          <w:lang w:val="el-GR"/>
        </w:rPr>
        <w:tab/>
      </w:r>
      <w:r w:rsidR="00896563" w:rsidRPr="001E0039">
        <w:rPr>
          <w:rFonts w:cs="Times New Roman"/>
          <w:sz w:val="24"/>
          <w:szCs w:val="24"/>
          <w:lang w:val="el-GR"/>
        </w:rPr>
        <w:tab/>
      </w:r>
      <w:r w:rsidR="00896563" w:rsidRPr="001E0039">
        <w:rPr>
          <w:rFonts w:cs="Times New Roman"/>
          <w:sz w:val="24"/>
          <w:szCs w:val="24"/>
          <w:lang w:val="el-GR"/>
        </w:rPr>
        <w:tab/>
        <w:t>……..</w:t>
      </w:r>
      <w:r w:rsidRPr="001E0039">
        <w:rPr>
          <w:rFonts w:cs="Times New Roman"/>
          <w:sz w:val="24"/>
          <w:szCs w:val="24"/>
          <w:lang w:val="el-GR"/>
        </w:rPr>
        <w:t>…..……………………………………..</w:t>
      </w:r>
    </w:p>
    <w:p w:rsidR="00896563" w:rsidRPr="001E0039" w:rsidRDefault="00896563" w:rsidP="00400861">
      <w:pPr>
        <w:rPr>
          <w:rFonts w:cs="Times New Roman"/>
          <w:sz w:val="24"/>
          <w:szCs w:val="24"/>
          <w:lang w:val="el-GR"/>
        </w:rPr>
      </w:pPr>
    </w:p>
    <w:p w:rsidR="00450208" w:rsidRPr="00212F08" w:rsidRDefault="00C3735A">
      <w:pPr>
        <w:pStyle w:val="1"/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3" w:name="_Toc448767158"/>
      <w:r w:rsidRPr="00212F08"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ΕΝΔΕΙΚΤΙΚΕΣ ΚΑΤΗΓΟΡΙΕΣ ΕΡΓΩΝ </w:t>
      </w:r>
      <w:r w:rsidR="00EC0355" w:rsidRPr="00212F08"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ΔΗΜΟΣΙΟΥ ΧΑΡΑΚΤΗΡΑ</w:t>
      </w:r>
      <w:bookmarkEnd w:id="3"/>
    </w:p>
    <w:p w:rsidR="00EC0355" w:rsidRPr="001E0039" w:rsidRDefault="006C3BD2" w:rsidP="00BE6444">
      <w:pPr>
        <w:spacing w:after="0" w:line="276" w:lineRule="auto"/>
        <w:jc w:val="both"/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>Στο τοπικό σχέδιο δράσης μπορούν να συμπεριληφθούν</w:t>
      </w:r>
      <w:r w:rsidR="00EC0355" w:rsidRPr="001E0039">
        <w:rPr>
          <w:rFonts w:cs="Times New Roman"/>
          <w:sz w:val="24"/>
          <w:szCs w:val="24"/>
          <w:lang w:val="el-GR"/>
        </w:rPr>
        <w:t xml:space="preserve"> ενδεικτικά </w:t>
      </w:r>
      <w:r w:rsidRPr="001E0039">
        <w:rPr>
          <w:rFonts w:cs="Times New Roman"/>
          <w:sz w:val="24"/>
          <w:szCs w:val="24"/>
          <w:lang w:val="el-GR"/>
        </w:rPr>
        <w:t>οι</w:t>
      </w:r>
      <w:r w:rsidR="00EC0355" w:rsidRPr="001E0039">
        <w:rPr>
          <w:rFonts w:cs="Times New Roman"/>
          <w:sz w:val="24"/>
          <w:szCs w:val="24"/>
          <w:lang w:val="el-GR"/>
        </w:rPr>
        <w:t xml:space="preserve"> παρακάτω κατηγορίες </w:t>
      </w:r>
      <w:r w:rsidR="00BE6444" w:rsidRPr="001E0039">
        <w:rPr>
          <w:rFonts w:cs="Times New Roman"/>
          <w:sz w:val="24"/>
          <w:szCs w:val="24"/>
          <w:lang w:val="el-GR"/>
        </w:rPr>
        <w:t xml:space="preserve">έργων δημόσιου χαρακτήρα </w:t>
      </w:r>
      <w:r w:rsidR="00EC0355" w:rsidRPr="001E0039">
        <w:rPr>
          <w:rFonts w:cs="Times New Roman"/>
          <w:sz w:val="24"/>
          <w:szCs w:val="24"/>
          <w:lang w:val="el-GR"/>
        </w:rPr>
        <w:t>:</w:t>
      </w:r>
    </w:p>
    <w:p w:rsidR="00EC0355" w:rsidRPr="001E0039" w:rsidRDefault="00EC0355" w:rsidP="00BE6444">
      <w:pPr>
        <w:pStyle w:val="af1"/>
        <w:numPr>
          <w:ilvl w:val="0"/>
          <w:numId w:val="30"/>
        </w:numPr>
        <w:spacing w:after="0" w:line="276" w:lineRule="auto"/>
        <w:jc w:val="both"/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>Βελτίωση (συμπεριλαμβανομένης της ενεργειακής αναβάθμισης), αποκατάσταση και επέκταση δημόσιων κτηρίων για κοινωφελή χρήση, για δραστηριότητες όπως διενέργεια εκδηλώσεων, άθληση, εκπαίδευση (μουσεία, εκθετήρια, βιβλιοθήκες κλπ), η δημιουργία πολυχώρων, η στέγαση υπηρεσιών ή / και τοπικών επαγγελματιών με σκοπό την επίδειξη και πώληση τοπικών προϊόντων.</w:t>
      </w:r>
    </w:p>
    <w:p w:rsidR="00EC0355" w:rsidRPr="001E0039" w:rsidRDefault="00EC0355" w:rsidP="00BE6444">
      <w:pPr>
        <w:pStyle w:val="af1"/>
        <w:numPr>
          <w:ilvl w:val="0"/>
          <w:numId w:val="30"/>
        </w:numPr>
        <w:spacing w:after="0" w:line="276" w:lineRule="auto"/>
        <w:jc w:val="both"/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>Διατήρηση, αποκατάσταση και αναβάθμιση πολιτιστικών χαρακτηριστικών της υπαίθρου.</w:t>
      </w:r>
    </w:p>
    <w:p w:rsidR="00EC0355" w:rsidRPr="001E0039" w:rsidRDefault="00EC0355" w:rsidP="00BE6444">
      <w:pPr>
        <w:pStyle w:val="af1"/>
        <w:numPr>
          <w:ilvl w:val="0"/>
          <w:numId w:val="30"/>
        </w:numPr>
        <w:spacing w:after="0" w:line="276" w:lineRule="auto"/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lastRenderedPageBreak/>
        <w:t>Έργα υποδομών ή υπηρεσιών για την εξυπηρέτηση του τοπικού πληθυσμού.</w:t>
      </w:r>
    </w:p>
    <w:p w:rsidR="00EC0355" w:rsidRPr="001E0039" w:rsidRDefault="00EC0355" w:rsidP="00BE6444">
      <w:pPr>
        <w:pStyle w:val="af1"/>
        <w:numPr>
          <w:ilvl w:val="1"/>
          <w:numId w:val="30"/>
        </w:numPr>
        <w:spacing w:after="0" w:line="276" w:lineRule="auto"/>
        <w:jc w:val="both"/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>Υδρευση, αποχέτευση, βιολογικοί καθαρισμοί</w:t>
      </w:r>
    </w:p>
    <w:p w:rsidR="00EC0355" w:rsidRPr="001E0039" w:rsidRDefault="00EC0355" w:rsidP="00BE6444">
      <w:pPr>
        <w:pStyle w:val="af1"/>
        <w:numPr>
          <w:ilvl w:val="1"/>
          <w:numId w:val="30"/>
        </w:numPr>
        <w:spacing w:after="0" w:line="276" w:lineRule="auto"/>
        <w:jc w:val="both"/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 xml:space="preserve">Αναπλάσεις </w:t>
      </w:r>
    </w:p>
    <w:p w:rsidR="00EC0355" w:rsidRPr="001E0039" w:rsidRDefault="00EC0355" w:rsidP="00BE6444">
      <w:pPr>
        <w:pStyle w:val="af1"/>
        <w:numPr>
          <w:ilvl w:val="1"/>
          <w:numId w:val="30"/>
        </w:numPr>
        <w:spacing w:after="0" w:line="276" w:lineRule="auto"/>
        <w:jc w:val="both"/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>Αρδευτικά, εγγειοβελτιωτικά έργα (υπό προϋποθέσεις)</w:t>
      </w:r>
    </w:p>
    <w:p w:rsidR="00EC0355" w:rsidRPr="001E0039" w:rsidRDefault="00EC0355" w:rsidP="00BE6444">
      <w:pPr>
        <w:pStyle w:val="af1"/>
        <w:numPr>
          <w:ilvl w:val="1"/>
          <w:numId w:val="30"/>
        </w:numPr>
        <w:spacing w:after="0" w:line="276" w:lineRule="auto"/>
        <w:jc w:val="both"/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 xml:space="preserve">Αγροτική – κτηνοτροφική οδοποιία </w:t>
      </w:r>
    </w:p>
    <w:p w:rsidR="00EC0355" w:rsidRPr="001E0039" w:rsidRDefault="00EC0355" w:rsidP="00BE6444">
      <w:pPr>
        <w:pStyle w:val="af1"/>
        <w:numPr>
          <w:ilvl w:val="0"/>
          <w:numId w:val="30"/>
        </w:numPr>
        <w:spacing w:after="0" w:line="276" w:lineRule="auto"/>
        <w:jc w:val="both"/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>Έργα δημιουργίας, ανάπτυξης ή βελτίωσης υποδομών και υπηρεσιών αναψυχής, πολιτισμού, καθώς και ενέργειες ανάδειξης και προβολής για την αύξηση της ελκυστικότητας της περιοχής.</w:t>
      </w:r>
    </w:p>
    <w:p w:rsidR="00DE407F" w:rsidRPr="001E0039" w:rsidRDefault="00EC0355" w:rsidP="00BE6444">
      <w:pPr>
        <w:pStyle w:val="af1"/>
        <w:numPr>
          <w:ilvl w:val="0"/>
          <w:numId w:val="30"/>
        </w:numPr>
        <w:spacing w:after="0" w:line="276" w:lineRule="auto"/>
        <w:jc w:val="both"/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>Έργα που στοχεύουν στην περιβαλλοντική αναβάθμιση των περιοχών</w:t>
      </w:r>
    </w:p>
    <w:p w:rsidR="00EC0355" w:rsidRPr="001E0039" w:rsidRDefault="00EC0355" w:rsidP="00BE6444">
      <w:pPr>
        <w:spacing w:after="0" w:line="276" w:lineRule="auto"/>
        <w:rPr>
          <w:rFonts w:cs="Times New Roman"/>
          <w:sz w:val="24"/>
          <w:szCs w:val="24"/>
          <w:lang w:val="el-GR"/>
        </w:rPr>
      </w:pPr>
    </w:p>
    <w:p w:rsidR="00EC0355" w:rsidRPr="001E0039" w:rsidRDefault="00EC0355" w:rsidP="00BE6444">
      <w:pPr>
        <w:spacing w:after="0" w:line="276" w:lineRule="auto"/>
        <w:rPr>
          <w:rFonts w:cs="Times New Roman"/>
          <w:b/>
          <w:sz w:val="24"/>
          <w:szCs w:val="24"/>
          <w:lang w:val="el-GR"/>
        </w:rPr>
      </w:pPr>
      <w:r w:rsidRPr="001E0039">
        <w:rPr>
          <w:rFonts w:cs="Times New Roman"/>
          <w:b/>
          <w:sz w:val="24"/>
          <w:szCs w:val="24"/>
          <w:lang w:val="el-GR"/>
        </w:rPr>
        <w:t xml:space="preserve">Επισήμανση : </w:t>
      </w:r>
    </w:p>
    <w:p w:rsidR="00EE09E2" w:rsidRPr="001E0039" w:rsidRDefault="00EC0355" w:rsidP="00BE6444">
      <w:pPr>
        <w:spacing w:after="0" w:line="276" w:lineRule="auto"/>
        <w:jc w:val="both"/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 xml:space="preserve">Ο συνολικός προϋπολογισμός των ενισχυόμενων παρεμβάσεων μπορεί να ανέλθει μέχρι </w:t>
      </w:r>
      <w:r w:rsidRPr="001E0039">
        <w:rPr>
          <w:rFonts w:cs="Times New Roman"/>
          <w:b/>
          <w:sz w:val="24"/>
          <w:szCs w:val="24"/>
          <w:lang w:val="el-GR"/>
        </w:rPr>
        <w:t>600.000 €</w:t>
      </w:r>
      <w:r w:rsidRPr="001E0039">
        <w:rPr>
          <w:rFonts w:cs="Times New Roman"/>
          <w:sz w:val="24"/>
          <w:szCs w:val="24"/>
          <w:lang w:val="el-GR"/>
        </w:rPr>
        <w:t xml:space="preserve"> </w:t>
      </w:r>
      <w:r w:rsidRPr="001E0039">
        <w:rPr>
          <w:rFonts w:cs="Times New Roman"/>
          <w:sz w:val="24"/>
          <w:szCs w:val="24"/>
          <w:u w:val="single"/>
          <w:lang w:val="el-GR"/>
        </w:rPr>
        <w:t>εκτός των έργων που αφορούν διαχείριση στερεών / υγρών αποβλήτων</w:t>
      </w:r>
      <w:r w:rsidRPr="001E0039">
        <w:rPr>
          <w:rFonts w:cs="Times New Roman"/>
          <w:sz w:val="24"/>
          <w:szCs w:val="24"/>
          <w:lang w:val="el-GR"/>
        </w:rPr>
        <w:t xml:space="preserve">, καθώς και </w:t>
      </w:r>
      <w:r w:rsidRPr="001E0039">
        <w:rPr>
          <w:rFonts w:cs="Times New Roman"/>
          <w:sz w:val="24"/>
          <w:szCs w:val="24"/>
          <w:u w:val="single"/>
          <w:lang w:val="el-GR"/>
        </w:rPr>
        <w:t>έργων ύδρευσης</w:t>
      </w:r>
      <w:r w:rsidRPr="001E0039">
        <w:rPr>
          <w:rFonts w:cs="Times New Roman"/>
          <w:sz w:val="24"/>
          <w:szCs w:val="24"/>
          <w:lang w:val="el-GR"/>
        </w:rPr>
        <w:t xml:space="preserve"> στα οποία ο συνολικός προϋπολογισμός μπορεί να ανέλθει μέχρι </w:t>
      </w:r>
      <w:r w:rsidRPr="001E0039">
        <w:rPr>
          <w:rFonts w:cs="Times New Roman"/>
          <w:b/>
          <w:sz w:val="24"/>
          <w:szCs w:val="24"/>
          <w:lang w:val="el-GR"/>
        </w:rPr>
        <w:t>2.000.000 €.</w:t>
      </w:r>
      <w:r w:rsidRPr="001E0039">
        <w:rPr>
          <w:rFonts w:cs="Times New Roman"/>
          <w:sz w:val="24"/>
          <w:szCs w:val="24"/>
          <w:lang w:val="el-GR"/>
        </w:rPr>
        <w:t xml:space="preserve"> </w:t>
      </w:r>
    </w:p>
    <w:p w:rsidR="00EC0355" w:rsidRPr="001E0039" w:rsidRDefault="00EC0355" w:rsidP="00BE6444">
      <w:pPr>
        <w:spacing w:after="0" w:line="276" w:lineRule="auto"/>
        <w:jc w:val="both"/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 xml:space="preserve">Για τα έργα τα οποία αφορούν άυλες ενέργειες ο συνολικός προϋπολογισμός δεν μπορεί να υπερβαίνει το ποσό των </w:t>
      </w:r>
      <w:r w:rsidRPr="001E0039">
        <w:rPr>
          <w:rFonts w:cs="Times New Roman"/>
          <w:b/>
          <w:sz w:val="24"/>
          <w:szCs w:val="24"/>
          <w:lang w:val="el-GR"/>
        </w:rPr>
        <w:t>50.000 €</w:t>
      </w:r>
      <w:r w:rsidRPr="001E0039">
        <w:rPr>
          <w:rFonts w:cs="Times New Roman"/>
          <w:sz w:val="24"/>
          <w:szCs w:val="24"/>
          <w:lang w:val="el-GR"/>
        </w:rPr>
        <w:t xml:space="preserve"> για δημόσιου χαρακτήρα έργα.</w:t>
      </w:r>
    </w:p>
    <w:p w:rsidR="00C3735A" w:rsidRPr="001E0039" w:rsidRDefault="00C3735A" w:rsidP="00BE6444">
      <w:pPr>
        <w:spacing w:after="0" w:line="276" w:lineRule="auto"/>
        <w:jc w:val="both"/>
        <w:rPr>
          <w:rFonts w:cs="Times New Roman"/>
          <w:sz w:val="24"/>
          <w:szCs w:val="24"/>
          <w:lang w:val="el-GR"/>
        </w:rPr>
      </w:pPr>
    </w:p>
    <w:p w:rsidR="000706D4" w:rsidRPr="00212F08" w:rsidRDefault="000706D4" w:rsidP="000706D4">
      <w:pPr>
        <w:pStyle w:val="1"/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4" w:name="_Toc448767159"/>
      <w:r w:rsidRPr="00212F08"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ΔΕΛΤΙΟ ΚΑΤΑΓΡΑΦΗΣ ΕΡΓ</w:t>
      </w:r>
      <w:bookmarkEnd w:id="4"/>
      <w:r w:rsidR="006C3BD2" w:rsidRPr="00212F08">
        <w:rPr>
          <w:rFonts w:asciiTheme="minorHAnsi" w:hAnsiTheme="minorHAnsi"/>
          <w:smallCaps w:val="0"/>
          <w:color w:val="auto"/>
          <w:sz w:val="24"/>
          <w:szCs w:val="24"/>
          <w:lang w:val="el-GR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ΩΝ ΤΟΥ ΔΗΜΟΥ</w:t>
      </w:r>
    </w:p>
    <w:p w:rsidR="00EE09E2" w:rsidRPr="001E0039" w:rsidRDefault="00544744" w:rsidP="000E2910">
      <w:pPr>
        <w:jc w:val="both"/>
        <w:rPr>
          <w:rFonts w:cs="Times New Roman"/>
          <w:sz w:val="24"/>
          <w:szCs w:val="24"/>
          <w:lang w:val="el-GR"/>
        </w:rPr>
      </w:pPr>
      <w:r w:rsidRPr="001E0039">
        <w:rPr>
          <w:rFonts w:cs="Times New Roman"/>
          <w:sz w:val="24"/>
          <w:szCs w:val="24"/>
          <w:lang w:val="el-GR"/>
        </w:rPr>
        <w:t>Παρακαλούμε για κάθε προτεινό</w:t>
      </w:r>
      <w:r w:rsidR="0004044B" w:rsidRPr="001E0039">
        <w:rPr>
          <w:rFonts w:cs="Times New Roman"/>
          <w:sz w:val="24"/>
          <w:szCs w:val="24"/>
          <w:lang w:val="el-GR"/>
        </w:rPr>
        <w:t>μενο έργο συμπληρώστε ένα δελτίο καταγραφής</w:t>
      </w:r>
      <w:r w:rsidRPr="001E0039">
        <w:rPr>
          <w:rFonts w:cs="Times New Roman"/>
          <w:sz w:val="24"/>
          <w:szCs w:val="24"/>
          <w:lang w:val="el-GR"/>
        </w:rPr>
        <w:t xml:space="preserve">. </w:t>
      </w:r>
    </w:p>
    <w:p w:rsidR="00544744" w:rsidRPr="001E0039" w:rsidRDefault="00544744" w:rsidP="00544744">
      <w:pPr>
        <w:spacing w:before="60" w:after="60"/>
        <w:rPr>
          <w:sz w:val="24"/>
          <w:szCs w:val="24"/>
          <w:lang w:val="el-GR"/>
        </w:rPr>
      </w:pPr>
    </w:p>
    <w:p w:rsidR="0004044B" w:rsidRPr="001E0039" w:rsidRDefault="0004044B" w:rsidP="00544744">
      <w:pPr>
        <w:spacing w:before="60" w:after="60"/>
        <w:rPr>
          <w:rFonts w:cs="Times New Roman"/>
          <w:b/>
          <w:sz w:val="24"/>
          <w:szCs w:val="24"/>
          <w:lang w:val="el-GR"/>
        </w:rPr>
        <w:sectPr w:rsidR="0004044B" w:rsidRPr="001E0039" w:rsidSect="001E0039">
          <w:footerReference w:type="default" r:id="rId12"/>
          <w:pgSz w:w="12240" w:h="15840"/>
          <w:pgMar w:top="2127" w:right="1440" w:bottom="1440" w:left="1440" w:header="720" w:footer="720" w:gutter="0"/>
          <w:cols w:space="720"/>
          <w:docGrid w:linePitch="299"/>
        </w:sectPr>
      </w:pPr>
    </w:p>
    <w:p w:rsidR="000706D4" w:rsidRPr="001E0039" w:rsidRDefault="001E0039" w:rsidP="00544744">
      <w:pPr>
        <w:spacing w:before="60" w:after="60"/>
        <w:rPr>
          <w:rFonts w:cs="Times New Roman"/>
          <w:b/>
          <w:sz w:val="24"/>
          <w:szCs w:val="24"/>
          <w:lang w:val="el-GR"/>
        </w:rPr>
      </w:pPr>
      <w:r w:rsidRPr="001E0039">
        <w:rPr>
          <w:rFonts w:cs="Times New Roman"/>
          <w:b/>
          <w:sz w:val="24"/>
          <w:szCs w:val="24"/>
          <w:lang w:val="el-GR"/>
        </w:rPr>
        <w:lastRenderedPageBreak/>
        <w:t>ΑΡΙΘΜΟΣ ΔΕΛΤΙΟΥ ΕΡΓΟΥ: ……………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12"/>
        <w:gridCol w:w="1293"/>
        <w:gridCol w:w="146"/>
        <w:gridCol w:w="1148"/>
        <w:gridCol w:w="1148"/>
        <w:gridCol w:w="190"/>
        <w:gridCol w:w="1338"/>
        <w:gridCol w:w="1975"/>
      </w:tblGrid>
      <w:tr w:rsidR="00481860" w:rsidRPr="001E0039" w:rsidTr="00B07749">
        <w:tc>
          <w:tcPr>
            <w:tcW w:w="2112" w:type="dxa"/>
            <w:shd w:val="clear" w:color="auto" w:fill="D9D9D9" w:themeFill="background1" w:themeFillShade="D9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ΝΟΜΟΣ</w:t>
            </w:r>
          </w:p>
        </w:tc>
        <w:tc>
          <w:tcPr>
            <w:tcW w:w="7238" w:type="dxa"/>
            <w:gridSpan w:val="7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B07749">
        <w:tc>
          <w:tcPr>
            <w:tcW w:w="2112" w:type="dxa"/>
            <w:shd w:val="clear" w:color="auto" w:fill="D9D9D9" w:themeFill="background1" w:themeFillShade="D9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ΔΗΜΟΣ</w:t>
            </w:r>
          </w:p>
        </w:tc>
        <w:tc>
          <w:tcPr>
            <w:tcW w:w="2587" w:type="dxa"/>
            <w:gridSpan w:val="3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676" w:type="dxa"/>
            <w:gridSpan w:val="3"/>
            <w:shd w:val="clear" w:color="auto" w:fill="D9D9D9" w:themeFill="background1" w:themeFillShade="D9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ΔΗΜΟΤΙΚΗ  / ΤΟΠΙΚΗ ΚΟΙΝΟΤΗΤΑ</w:t>
            </w:r>
          </w:p>
        </w:tc>
        <w:tc>
          <w:tcPr>
            <w:tcW w:w="1975" w:type="dxa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</w:p>
        </w:tc>
      </w:tr>
      <w:tr w:rsidR="00481860" w:rsidRPr="001E0039" w:rsidTr="00B07749">
        <w:tc>
          <w:tcPr>
            <w:tcW w:w="2112" w:type="dxa"/>
            <w:shd w:val="clear" w:color="auto" w:fill="D9D9D9" w:themeFill="background1" w:themeFillShade="D9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ΤΙΤΛΟΣ ΕΡΓΟΥ</w:t>
            </w:r>
          </w:p>
        </w:tc>
        <w:tc>
          <w:tcPr>
            <w:tcW w:w="7238" w:type="dxa"/>
            <w:gridSpan w:val="7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</w:p>
        </w:tc>
      </w:tr>
      <w:tr w:rsidR="00B07749" w:rsidRPr="001E0039" w:rsidTr="00B07749">
        <w:tc>
          <w:tcPr>
            <w:tcW w:w="2112" w:type="dxa"/>
            <w:shd w:val="clear" w:color="auto" w:fill="D9D9D9" w:themeFill="background1" w:themeFillShade="D9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t>ΠΡΟΤΕΡΑΙΟΤΗΤΑ</w:t>
            </w:r>
          </w:p>
        </w:tc>
        <w:tc>
          <w:tcPr>
            <w:tcW w:w="2587" w:type="dxa"/>
            <w:gridSpan w:val="3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ΧΑΜΗΛΗ</w:t>
            </w:r>
          </w:p>
        </w:tc>
        <w:tc>
          <w:tcPr>
            <w:tcW w:w="2676" w:type="dxa"/>
            <w:gridSpan w:val="3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ΜΕΣΗ</w:t>
            </w:r>
          </w:p>
        </w:tc>
        <w:tc>
          <w:tcPr>
            <w:tcW w:w="1975" w:type="dxa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ΥΨΗΛΗ</w:t>
            </w:r>
          </w:p>
        </w:tc>
      </w:tr>
      <w:tr w:rsidR="00481860" w:rsidRPr="001E0039" w:rsidTr="00B07749">
        <w:tc>
          <w:tcPr>
            <w:tcW w:w="2112" w:type="dxa"/>
            <w:shd w:val="clear" w:color="auto" w:fill="D9D9D9" w:themeFill="background1" w:themeFillShade="D9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t>ΦΟΡΕΑΣ ΠΡΟΤΑΣΗΣ</w:t>
            </w:r>
          </w:p>
        </w:tc>
        <w:tc>
          <w:tcPr>
            <w:tcW w:w="7238" w:type="dxa"/>
            <w:gridSpan w:val="7"/>
          </w:tcPr>
          <w:p w:rsidR="00481860" w:rsidRPr="001E0039" w:rsidRDefault="00481860" w:rsidP="00544744">
            <w:pPr>
              <w:spacing w:before="60" w:after="60"/>
              <w:rPr>
                <w:rFonts w:cs="Times New Roman"/>
                <w:b/>
                <w:sz w:val="24"/>
                <w:szCs w:val="24"/>
                <w:lang w:val="el-GR"/>
              </w:rPr>
            </w:pPr>
          </w:p>
        </w:tc>
      </w:tr>
      <w:tr w:rsidR="00481860" w:rsidRPr="001E0039" w:rsidTr="00481860">
        <w:tc>
          <w:tcPr>
            <w:tcW w:w="9350" w:type="dxa"/>
            <w:gridSpan w:val="8"/>
            <w:shd w:val="clear" w:color="auto" w:fill="D9D9D9" w:themeFill="background1" w:themeFillShade="D9"/>
          </w:tcPr>
          <w:p w:rsidR="00481860" w:rsidRPr="001E0039" w:rsidRDefault="00481860" w:rsidP="00481860">
            <w:pPr>
              <w:spacing w:before="60" w:after="60"/>
              <w:jc w:val="center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t>ΣΥΝΤΟΜΗ ΠΕΡΙΓΡΑΦΗ ΦΥΣΙΚΟΥ ΑΝΤΙΚΕΙΜΕΝΟΥ</w:t>
            </w:r>
          </w:p>
        </w:tc>
      </w:tr>
      <w:tr w:rsidR="00481860" w:rsidRPr="001E0039" w:rsidTr="007D044A">
        <w:tc>
          <w:tcPr>
            <w:tcW w:w="9350" w:type="dxa"/>
            <w:gridSpan w:val="8"/>
          </w:tcPr>
          <w:p w:rsidR="00481860" w:rsidRPr="001E0039" w:rsidRDefault="00481860" w:rsidP="00481860">
            <w:pPr>
              <w:spacing w:before="60" w:after="60"/>
              <w:jc w:val="both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 xml:space="preserve">Τεχνική Περιγραφή </w:t>
            </w:r>
          </w:p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481860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1E0039" w:rsidRPr="001E0039" w:rsidRDefault="001E0039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481860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1E0039" w:rsidRPr="001E0039" w:rsidRDefault="001E0039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  <w:p w:rsidR="00481860" w:rsidRPr="001E0039" w:rsidRDefault="00481860" w:rsidP="00544744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1E0039" w:rsidTr="00481860">
        <w:tc>
          <w:tcPr>
            <w:tcW w:w="9350" w:type="dxa"/>
            <w:gridSpan w:val="8"/>
            <w:shd w:val="clear" w:color="auto" w:fill="D9D9D9" w:themeFill="background1" w:themeFillShade="D9"/>
          </w:tcPr>
          <w:p w:rsidR="00481860" w:rsidRPr="001E0039" w:rsidRDefault="00481860" w:rsidP="00481860">
            <w:pPr>
              <w:spacing w:before="60" w:after="60"/>
              <w:jc w:val="center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t>ΩΡΙΜΟΤΗΤΑ ΥΛΟΠΟΙΗΣΗΣ</w:t>
            </w:r>
          </w:p>
        </w:tc>
      </w:tr>
      <w:tr w:rsidR="00481860" w:rsidRPr="00E11FCE" w:rsidTr="0004044B"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481860" w:rsidRPr="001E0039" w:rsidRDefault="00481860" w:rsidP="00481860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ΙΔΙΟΚΤΗΣΙΑ ΓΗΣ / ΟΙΚΟΠΕΔΟΥ / ΚΤΙΡΙΟΥ</w:t>
            </w:r>
          </w:p>
          <w:p w:rsidR="00481860" w:rsidRPr="001E0039" w:rsidRDefault="00481860" w:rsidP="00481860">
            <w:pPr>
              <w:spacing w:before="60" w:after="60"/>
              <w:jc w:val="center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(Σε περίπτωση και δεν υπάρχει η ιδιοκτησία της γης ή του οικοπέδου ή του κτιρίου που απαιτείται για την υλοποίηση του έργου, αναφέρετε το τρόπο, τη διαδικασία, το στάδιο και το χρονοδιάγραμμα απόκτησης).</w:t>
            </w:r>
          </w:p>
        </w:tc>
      </w:tr>
      <w:tr w:rsidR="00B07749" w:rsidRPr="001E0039" w:rsidTr="00B07749"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</w:rPr>
              <w:t>Υπ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>άρχει</w:t>
            </w:r>
          </w:p>
        </w:tc>
        <w:tc>
          <w:tcPr>
            <w:tcW w:w="2587" w:type="dxa"/>
            <w:gridSpan w:val="3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2676" w:type="dxa"/>
            <w:gridSpan w:val="3"/>
            <w:shd w:val="clear" w:color="auto" w:fill="D9D9D9" w:themeFill="background1" w:themeFillShade="D9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Αγορά</w:t>
            </w: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B07749"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Δεν υπάρχει</w:t>
            </w:r>
          </w:p>
        </w:tc>
        <w:tc>
          <w:tcPr>
            <w:tcW w:w="2587" w:type="dxa"/>
            <w:gridSpan w:val="3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2676" w:type="dxa"/>
            <w:gridSpan w:val="3"/>
            <w:shd w:val="clear" w:color="auto" w:fill="D9D9D9" w:themeFill="background1" w:themeFillShade="D9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Μεταβίβαση</w:t>
            </w: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B07749">
        <w:tc>
          <w:tcPr>
            <w:tcW w:w="2112" w:type="dxa"/>
            <w:shd w:val="clear" w:color="auto" w:fill="D9D9D9" w:themeFill="background1" w:themeFillShade="D9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b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Δεν απαιτείται</w:t>
            </w:r>
          </w:p>
        </w:tc>
        <w:tc>
          <w:tcPr>
            <w:tcW w:w="2587" w:type="dxa"/>
            <w:gridSpan w:val="3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2676" w:type="dxa"/>
            <w:gridSpan w:val="3"/>
            <w:shd w:val="clear" w:color="auto" w:fill="D9D9D9" w:themeFill="background1" w:themeFillShade="D9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</w:rPr>
              <w:t>Παρα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>χώρηση</w:t>
            </w: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B07749">
        <w:tc>
          <w:tcPr>
            <w:tcW w:w="2112" w:type="dxa"/>
            <w:shd w:val="clear" w:color="auto" w:fill="D9D9D9" w:themeFill="background1" w:themeFillShade="D9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</w:rPr>
              <w:t>Απα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>λλοτρίωση</w:t>
            </w:r>
          </w:p>
        </w:tc>
        <w:tc>
          <w:tcPr>
            <w:tcW w:w="2587" w:type="dxa"/>
            <w:gridSpan w:val="3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2676" w:type="dxa"/>
            <w:gridSpan w:val="3"/>
            <w:shd w:val="clear" w:color="auto" w:fill="D9D9D9" w:themeFill="background1" w:themeFillShade="D9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Άλλο </w:t>
            </w:r>
            <w:r w:rsidRPr="001E0039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1E0039" w:rsidTr="00B07749">
        <w:tc>
          <w:tcPr>
            <w:tcW w:w="2112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Διευκρινίσεις : </w:t>
            </w:r>
          </w:p>
        </w:tc>
        <w:tc>
          <w:tcPr>
            <w:tcW w:w="7238" w:type="dxa"/>
            <w:gridSpan w:val="7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1E0039" w:rsidTr="00481860"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481860" w:rsidRPr="001E0039" w:rsidRDefault="00481860" w:rsidP="00481860">
            <w:pPr>
              <w:spacing w:before="60" w:after="60"/>
              <w:jc w:val="center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lastRenderedPageBreak/>
              <w:t>ΑΔΕΙΕΣ – ΒΕΒΑΙΩΣΕΙΣ / ΕΓΚΡΙΣΕΙΣ</w:t>
            </w:r>
          </w:p>
        </w:tc>
      </w:tr>
      <w:tr w:rsidR="00B07749" w:rsidRPr="001E0039" w:rsidTr="00B07749">
        <w:tc>
          <w:tcPr>
            <w:tcW w:w="2112" w:type="dxa"/>
            <w:vAlign w:val="center"/>
          </w:tcPr>
          <w:p w:rsidR="00481860" w:rsidRPr="001E0039" w:rsidRDefault="00481860" w:rsidP="00481860">
            <w:pPr>
              <w:spacing w:before="20" w:after="2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439" w:type="dxa"/>
            <w:gridSpan w:val="2"/>
            <w:shd w:val="clear" w:color="auto" w:fill="D9D9D9" w:themeFill="background1" w:themeFillShade="D9"/>
          </w:tcPr>
          <w:p w:rsidR="00481860" w:rsidRPr="001E0039" w:rsidRDefault="00B07749" w:rsidP="00B07749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ΔΕΝ ΑΠΑΙΤΕΙΤΑΙ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481860" w:rsidRPr="001E0039" w:rsidRDefault="00481860" w:rsidP="00B07749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ΥΠΑΡΧΕΙ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481860" w:rsidRPr="001E0039" w:rsidRDefault="00481860" w:rsidP="00B07749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ΔΕΝ ΥΠΑΡΧΕΙ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:rsidR="00481860" w:rsidRPr="001E0039" w:rsidRDefault="00481860" w:rsidP="00B07749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ΕΚΠΟΝΕΙΤΑΙ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481860" w:rsidRPr="001E0039" w:rsidRDefault="00B07749" w:rsidP="00B07749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  <w:lang w:val="el-GR"/>
              </w:rPr>
              <w:t>ΧΡΟΝΟΣ ΟΛΟΚΛΗΡΩΣΗΣ</w:t>
            </w:r>
          </w:p>
        </w:tc>
      </w:tr>
      <w:tr w:rsidR="00B07749" w:rsidRPr="00E11FCE" w:rsidTr="00B07749">
        <w:tc>
          <w:tcPr>
            <w:tcW w:w="2112" w:type="dxa"/>
            <w:vAlign w:val="center"/>
          </w:tcPr>
          <w:p w:rsidR="00B07749" w:rsidRPr="001E0039" w:rsidRDefault="00B07749" w:rsidP="00481860">
            <w:pPr>
              <w:spacing w:before="20" w:after="2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5263" w:type="dxa"/>
            <w:gridSpan w:val="6"/>
          </w:tcPr>
          <w:p w:rsidR="00B07749" w:rsidRPr="001E0039" w:rsidRDefault="00B07749" w:rsidP="00B07749">
            <w:pPr>
              <w:spacing w:before="60" w:after="60"/>
              <w:jc w:val="center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σημειώστε (Χ) στην αντίστοιχη θέση</w:t>
            </w:r>
          </w:p>
        </w:tc>
        <w:tc>
          <w:tcPr>
            <w:tcW w:w="1975" w:type="dxa"/>
          </w:tcPr>
          <w:p w:rsidR="00B07749" w:rsidRPr="001E0039" w:rsidRDefault="00B07749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E11FCE" w:rsidTr="00B07749">
        <w:tc>
          <w:tcPr>
            <w:tcW w:w="2112" w:type="dxa"/>
            <w:vAlign w:val="center"/>
          </w:tcPr>
          <w:p w:rsidR="00481860" w:rsidRPr="001E0039" w:rsidRDefault="00481860" w:rsidP="00481860">
            <w:pPr>
              <w:spacing w:before="20" w:after="2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Προέγκριση Χωροθέτησης ή Θετική Γνωμοδότηση ή Απαλλαγή</w:t>
            </w:r>
          </w:p>
        </w:tc>
        <w:tc>
          <w:tcPr>
            <w:tcW w:w="1439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528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1E0039" w:rsidTr="00B07749">
        <w:tc>
          <w:tcPr>
            <w:tcW w:w="2112" w:type="dxa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Βε</w:t>
            </w:r>
            <w:r w:rsidRPr="001E0039">
              <w:rPr>
                <w:rFonts w:cs="Times New Roman"/>
                <w:sz w:val="24"/>
                <w:szCs w:val="24"/>
              </w:rPr>
              <w:t>βαί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ωση </w:t>
            </w:r>
            <w:r w:rsidRPr="001E0039">
              <w:rPr>
                <w:rFonts w:cs="Times New Roman"/>
                <w:sz w:val="24"/>
                <w:szCs w:val="24"/>
              </w:rPr>
              <w:t>Δα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σικής </w:t>
            </w:r>
            <w:r w:rsidRPr="001E0039">
              <w:rPr>
                <w:rFonts w:cs="Times New Roman"/>
                <w:sz w:val="24"/>
                <w:szCs w:val="24"/>
              </w:rPr>
              <w:t>Υπ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ηρεσίας </w:t>
            </w:r>
          </w:p>
        </w:tc>
        <w:tc>
          <w:tcPr>
            <w:tcW w:w="1439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528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1E0039" w:rsidTr="00B07749">
        <w:tc>
          <w:tcPr>
            <w:tcW w:w="2112" w:type="dxa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Έγκριση </w:t>
            </w:r>
            <w:r w:rsidRPr="001E0039">
              <w:rPr>
                <w:rFonts w:cs="Times New Roman"/>
                <w:sz w:val="24"/>
                <w:szCs w:val="24"/>
              </w:rPr>
              <w:t>/Απα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>λλ</w:t>
            </w:r>
            <w:r w:rsidRPr="001E0039">
              <w:rPr>
                <w:rFonts w:cs="Times New Roman"/>
                <w:sz w:val="24"/>
                <w:szCs w:val="24"/>
              </w:rPr>
              <w:t>α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γή Αρχαιολογικής Υπηρεσίας </w:t>
            </w:r>
          </w:p>
        </w:tc>
        <w:tc>
          <w:tcPr>
            <w:tcW w:w="1439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528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1E0039" w:rsidTr="00B07749">
        <w:tc>
          <w:tcPr>
            <w:tcW w:w="2112" w:type="dxa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Βε</w:t>
            </w:r>
            <w:r w:rsidRPr="001E0039">
              <w:rPr>
                <w:rFonts w:cs="Times New Roman"/>
                <w:sz w:val="24"/>
                <w:szCs w:val="24"/>
              </w:rPr>
              <w:t>βα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ίωση Δ/νσης Γεωργίας </w:t>
            </w:r>
          </w:p>
        </w:tc>
        <w:tc>
          <w:tcPr>
            <w:tcW w:w="1439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528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E11FCE" w:rsidTr="00B07749">
        <w:tc>
          <w:tcPr>
            <w:tcW w:w="2112" w:type="dxa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Εγκριση Περιβαλλοντικών Όρων ή Απαλλαγή</w:t>
            </w:r>
          </w:p>
        </w:tc>
        <w:tc>
          <w:tcPr>
            <w:tcW w:w="1439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528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1E0039" w:rsidTr="00B07749">
        <w:tc>
          <w:tcPr>
            <w:tcW w:w="2112" w:type="dxa"/>
            <w:vAlign w:val="center"/>
          </w:tcPr>
          <w:p w:rsidR="00481860" w:rsidRPr="001E0039" w:rsidRDefault="009C638D" w:rsidP="00481860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Άδεια </w:t>
            </w:r>
            <w:r w:rsidR="00481860" w:rsidRPr="001E0039">
              <w:rPr>
                <w:rFonts w:cs="Times New Roman"/>
                <w:sz w:val="24"/>
                <w:szCs w:val="24"/>
                <w:lang w:val="el-GR"/>
              </w:rPr>
              <w:t xml:space="preserve">Δόμησης </w:t>
            </w:r>
          </w:p>
        </w:tc>
        <w:tc>
          <w:tcPr>
            <w:tcW w:w="1439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528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E11FCE" w:rsidTr="00B07749">
        <w:tc>
          <w:tcPr>
            <w:tcW w:w="2112" w:type="dxa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>Άδεια Μικρής Κλιμακας /Έγκριση εργασιών του άρθρου 4 παρ. 3 του Ν4067/2012</w:t>
            </w:r>
          </w:p>
        </w:tc>
        <w:tc>
          <w:tcPr>
            <w:tcW w:w="1439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528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481860" w:rsidRPr="001E0039" w:rsidTr="00B07749">
        <w:tc>
          <w:tcPr>
            <w:tcW w:w="2112" w:type="dxa"/>
            <w:vAlign w:val="center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</w:rPr>
              <w:t>Λοιπ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ές άδειες </w:t>
            </w:r>
          </w:p>
        </w:tc>
        <w:tc>
          <w:tcPr>
            <w:tcW w:w="1439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148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528" w:type="dxa"/>
            <w:gridSpan w:val="2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481860" w:rsidRPr="001E0039" w:rsidRDefault="00481860" w:rsidP="00481860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B07749">
        <w:tc>
          <w:tcPr>
            <w:tcW w:w="9350" w:type="dxa"/>
            <w:gridSpan w:val="8"/>
            <w:shd w:val="clear" w:color="auto" w:fill="D9D9D9" w:themeFill="background1" w:themeFillShade="D9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t>ΜΕΛΕΤΕΣ - ΕΓΚΡΙΣΕΙΣ</w:t>
            </w:r>
          </w:p>
        </w:tc>
      </w:tr>
      <w:tr w:rsidR="00B07749" w:rsidRPr="001E0039" w:rsidTr="007D044A">
        <w:tc>
          <w:tcPr>
            <w:tcW w:w="2112" w:type="dxa"/>
            <w:vAlign w:val="center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</w:rPr>
              <w:t>Μελέτη Σκοπιμότητας</w:t>
            </w:r>
          </w:p>
        </w:tc>
        <w:tc>
          <w:tcPr>
            <w:tcW w:w="1293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294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E11FCE" w:rsidTr="007D044A">
        <w:tc>
          <w:tcPr>
            <w:tcW w:w="2112" w:type="dxa"/>
            <w:vAlign w:val="center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Μελέτη Περιβαλλοντικών Επιπτώσεων / Προκαταρκτική Περιβαλλοντική 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lastRenderedPageBreak/>
              <w:t>Εκτίμηση και Αξιολόγηση</w:t>
            </w:r>
          </w:p>
        </w:tc>
        <w:tc>
          <w:tcPr>
            <w:tcW w:w="1293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294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7D044A">
        <w:tc>
          <w:tcPr>
            <w:tcW w:w="2112" w:type="dxa"/>
            <w:vAlign w:val="center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</w:rPr>
              <w:lastRenderedPageBreak/>
              <w:t>Πρ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>ο</w:t>
            </w:r>
            <w:r w:rsidRPr="001E0039">
              <w:rPr>
                <w:rFonts w:cs="Times New Roman"/>
                <w:sz w:val="24"/>
                <w:szCs w:val="24"/>
              </w:rPr>
              <w:t>καταρκτικές Μελέτες</w:t>
            </w:r>
          </w:p>
        </w:tc>
        <w:tc>
          <w:tcPr>
            <w:tcW w:w="1293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294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7D044A">
        <w:tc>
          <w:tcPr>
            <w:tcW w:w="2112" w:type="dxa"/>
            <w:vAlign w:val="center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</w:rPr>
              <w:t>Μελέτες Εφαρμογής</w:t>
            </w:r>
          </w:p>
        </w:tc>
        <w:tc>
          <w:tcPr>
            <w:tcW w:w="1293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294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7D044A">
        <w:tc>
          <w:tcPr>
            <w:tcW w:w="2112" w:type="dxa"/>
            <w:vAlign w:val="center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</w:rPr>
              <w:t>Τεύχη Δημοπράτησης</w:t>
            </w:r>
          </w:p>
        </w:tc>
        <w:tc>
          <w:tcPr>
            <w:tcW w:w="1293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294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7D044A">
        <w:tc>
          <w:tcPr>
            <w:tcW w:w="2112" w:type="dxa"/>
            <w:vAlign w:val="center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sz w:val="24"/>
                <w:szCs w:val="24"/>
              </w:rPr>
              <w:t>Άλλο</w:t>
            </w:r>
          </w:p>
        </w:tc>
        <w:tc>
          <w:tcPr>
            <w:tcW w:w="1293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294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  <w:gridSpan w:val="2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  <w:tc>
          <w:tcPr>
            <w:tcW w:w="1975" w:type="dxa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B07749">
        <w:tc>
          <w:tcPr>
            <w:tcW w:w="9350" w:type="dxa"/>
            <w:gridSpan w:val="8"/>
            <w:shd w:val="clear" w:color="auto" w:fill="D9D9D9" w:themeFill="background1" w:themeFillShade="D9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t>ΣΗΜΕΙΩΣΕΙΣ - ΠΑΡΑΤΗΡΗΣΕΙΣ - ΠΡΟΒΛΗΜΑΤΑ</w:t>
            </w:r>
          </w:p>
        </w:tc>
      </w:tr>
      <w:tr w:rsidR="00B07749" w:rsidRPr="001E0039" w:rsidTr="007D044A">
        <w:tc>
          <w:tcPr>
            <w:tcW w:w="9350" w:type="dxa"/>
            <w:gridSpan w:val="8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</w:p>
        </w:tc>
      </w:tr>
      <w:tr w:rsidR="00B07749" w:rsidRPr="001E0039" w:rsidTr="007D044A">
        <w:tc>
          <w:tcPr>
            <w:tcW w:w="2112" w:type="dxa"/>
            <w:shd w:val="clear" w:color="auto" w:fill="D9D9D9" w:themeFill="background1" w:themeFillShade="D9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t>ΕΚΤΙΜΗΣΗ ΚΟΣΤΟΥΣ</w:t>
            </w:r>
          </w:p>
        </w:tc>
        <w:tc>
          <w:tcPr>
            <w:tcW w:w="7238" w:type="dxa"/>
            <w:gridSpan w:val="7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</w:rPr>
              <w:t>………………………..€</w:t>
            </w:r>
          </w:p>
        </w:tc>
      </w:tr>
      <w:tr w:rsidR="00B07749" w:rsidRPr="001E0039" w:rsidTr="0004044B">
        <w:tc>
          <w:tcPr>
            <w:tcW w:w="2112" w:type="dxa"/>
            <w:shd w:val="clear" w:color="auto" w:fill="D9D9D9" w:themeFill="background1" w:themeFillShade="D9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1E0039">
              <w:rPr>
                <w:rFonts w:cs="Times New Roman"/>
                <w:b/>
                <w:sz w:val="24"/>
                <w:szCs w:val="24"/>
              </w:rPr>
              <w:t>ΔΙΑΡΚΕΙΑ  ΥΛΟΠΟΙΗΣΗΣ</w:t>
            </w:r>
          </w:p>
        </w:tc>
        <w:tc>
          <w:tcPr>
            <w:tcW w:w="7238" w:type="dxa"/>
            <w:gridSpan w:val="7"/>
          </w:tcPr>
          <w:p w:rsidR="00B07749" w:rsidRPr="001E0039" w:rsidRDefault="00B07749" w:rsidP="00B07749">
            <w:pPr>
              <w:spacing w:before="60" w:after="60"/>
              <w:rPr>
                <w:rFonts w:cs="Times New Roman"/>
                <w:sz w:val="24"/>
                <w:szCs w:val="24"/>
                <w:lang w:val="el-GR"/>
              </w:rPr>
            </w:pPr>
            <w:r w:rsidRPr="001E0039">
              <w:rPr>
                <w:rFonts w:cs="Times New Roman"/>
                <w:sz w:val="24"/>
                <w:szCs w:val="24"/>
              </w:rPr>
              <w:t>………………………..</w:t>
            </w:r>
            <w:r w:rsidRPr="001E0039">
              <w:rPr>
                <w:rFonts w:cs="Times New Roman"/>
                <w:sz w:val="24"/>
                <w:szCs w:val="24"/>
                <w:lang w:val="el-GR"/>
              </w:rPr>
              <w:t xml:space="preserve">   </w:t>
            </w:r>
            <w:r w:rsidRPr="001E0039">
              <w:rPr>
                <w:rFonts w:cs="Times New Roman"/>
                <w:sz w:val="24"/>
                <w:szCs w:val="24"/>
              </w:rPr>
              <w:t>ΜΗΝΕΣ</w:t>
            </w:r>
          </w:p>
        </w:tc>
      </w:tr>
    </w:tbl>
    <w:p w:rsidR="00481860" w:rsidRDefault="00481860" w:rsidP="0004044B">
      <w:pPr>
        <w:spacing w:before="60" w:after="60"/>
        <w:rPr>
          <w:rFonts w:cs="Times New Roman"/>
          <w:sz w:val="24"/>
          <w:szCs w:val="24"/>
          <w:lang w:val="el-GR"/>
        </w:rPr>
      </w:pPr>
    </w:p>
    <w:p w:rsidR="00B51D5B" w:rsidRPr="006A4047" w:rsidRDefault="00B51D5B" w:rsidP="00B51D5B">
      <w:pPr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6A4047">
        <w:rPr>
          <w:rFonts w:ascii="Arial" w:hAnsi="Arial" w:cs="Arial"/>
          <w:b/>
          <w:i/>
          <w:sz w:val="20"/>
          <w:szCs w:val="20"/>
          <w:u w:val="single"/>
          <w:lang w:val="el-GR"/>
        </w:rPr>
        <w:t>ΠΡΟΣΟΧΗ!!!!!!:</w:t>
      </w:r>
      <w:r w:rsidRPr="006A4047">
        <w:rPr>
          <w:rFonts w:ascii="Arial" w:hAnsi="Arial" w:cs="Arial"/>
          <w:b/>
          <w:i/>
          <w:sz w:val="20"/>
          <w:szCs w:val="20"/>
          <w:u w:val="single"/>
          <w:lang w:val="el-GR"/>
        </w:rPr>
        <w:br/>
      </w:r>
      <w:r w:rsidRPr="006A4047">
        <w:rPr>
          <w:rFonts w:ascii="Arial" w:hAnsi="Arial" w:cs="Arial"/>
          <w:i/>
          <w:sz w:val="20"/>
          <w:szCs w:val="20"/>
          <w:lang w:val="el-GR"/>
        </w:rPr>
        <w:t xml:space="preserve">Το παρόν έντυπο </w:t>
      </w:r>
      <w:r w:rsidRPr="00896F2F">
        <w:rPr>
          <w:rFonts w:ascii="Arial" w:hAnsi="Arial" w:cs="Arial"/>
          <w:i/>
          <w:sz w:val="20"/>
          <w:szCs w:val="20"/>
          <w:u w:val="single"/>
          <w:lang w:val="el-GR"/>
        </w:rPr>
        <w:t>ΔΕΝ αποτελεί υποβολή πρότασης ή δέσμευση</w:t>
      </w:r>
      <w:r w:rsidRPr="006A4047">
        <w:rPr>
          <w:rFonts w:ascii="Arial" w:hAnsi="Arial" w:cs="Arial"/>
          <w:i/>
          <w:sz w:val="20"/>
          <w:szCs w:val="20"/>
          <w:lang w:val="el-GR"/>
        </w:rPr>
        <w:t xml:space="preserve"> για ένταξη στο Τοπικό Πρόγραμμα </w:t>
      </w:r>
      <w:r w:rsidRPr="003B52F0">
        <w:rPr>
          <w:rFonts w:ascii="Arial" w:hAnsi="Arial" w:cs="Arial"/>
          <w:i/>
          <w:sz w:val="20"/>
          <w:szCs w:val="20"/>
        </w:rPr>
        <w:t>CLLD</w:t>
      </w:r>
      <w:r w:rsidRPr="006A4047">
        <w:rPr>
          <w:rFonts w:ascii="Arial" w:hAnsi="Arial" w:cs="Arial"/>
          <w:i/>
          <w:sz w:val="20"/>
          <w:szCs w:val="20"/>
          <w:lang w:val="el-GR"/>
        </w:rPr>
        <w:t>/</w:t>
      </w:r>
      <w:r w:rsidRPr="003B52F0">
        <w:rPr>
          <w:rFonts w:ascii="Arial" w:hAnsi="Arial" w:cs="Arial"/>
          <w:i/>
          <w:sz w:val="20"/>
          <w:szCs w:val="20"/>
        </w:rPr>
        <w:t>LEADER</w:t>
      </w:r>
      <w:r w:rsidRPr="006A4047">
        <w:rPr>
          <w:rFonts w:ascii="Arial" w:hAnsi="Arial" w:cs="Arial"/>
          <w:i/>
          <w:sz w:val="20"/>
          <w:szCs w:val="20"/>
          <w:lang w:val="el-GR"/>
        </w:rPr>
        <w:t xml:space="preserve"> αλλά διερεύνηση των αναγκών και του επενδυτικού ενδιαφέροντος της περιοχής, προκειμένου </w:t>
      </w:r>
      <w:r>
        <w:rPr>
          <w:rFonts w:ascii="Arial" w:hAnsi="Arial" w:cs="Arial"/>
          <w:i/>
          <w:sz w:val="20"/>
          <w:szCs w:val="20"/>
          <w:lang w:val="el-GR"/>
        </w:rPr>
        <w:t xml:space="preserve">να ληφθούν υπόψη στο αίτημα του Ο.Α.Κ. Α.Ε. </w:t>
      </w:r>
      <w:r w:rsidRPr="006A4047">
        <w:rPr>
          <w:rFonts w:ascii="Arial" w:hAnsi="Arial" w:cs="Arial"/>
          <w:i/>
          <w:sz w:val="20"/>
          <w:szCs w:val="20"/>
          <w:lang w:val="el-GR"/>
        </w:rPr>
        <w:t xml:space="preserve">για χρηματοδότηση από το Μέτρο 19 του Προγράμματος Αγροτικής Ανάπτυξης 2014-2020 και την Προτεραιότητα 4 του Επιχειρησιακού Προγράμματος Αλιείας και Θάλασσας 2014-2020 του Υπουργείου Αγροτικής Ανάπτυξης και Τροφίμων </w:t>
      </w:r>
    </w:p>
    <w:p w:rsidR="00B51D5B" w:rsidRPr="001E0039" w:rsidRDefault="00B51D5B" w:rsidP="0004044B">
      <w:pPr>
        <w:spacing w:before="60" w:after="60"/>
        <w:rPr>
          <w:rFonts w:cs="Times New Roman"/>
          <w:sz w:val="24"/>
          <w:szCs w:val="24"/>
          <w:lang w:val="el-GR"/>
        </w:rPr>
      </w:pPr>
    </w:p>
    <w:sectPr w:rsidR="00B51D5B" w:rsidRPr="001E0039" w:rsidSect="001E0039">
      <w:pgSz w:w="12240" w:h="15840"/>
      <w:pgMar w:top="226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4A" w:rsidRDefault="0079404A" w:rsidP="002D7B4B">
      <w:pPr>
        <w:spacing w:after="0" w:line="240" w:lineRule="auto"/>
      </w:pPr>
      <w:r>
        <w:separator/>
      </w:r>
    </w:p>
  </w:endnote>
  <w:endnote w:type="continuationSeparator" w:id="0">
    <w:p w:rsidR="0079404A" w:rsidRDefault="0079404A" w:rsidP="002D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1278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0039" w:rsidRDefault="003E6444">
            <w:pPr>
              <w:pStyle w:val="af3"/>
              <w:jc w:val="right"/>
            </w:pPr>
            <w:r w:rsidRPr="001E0039">
              <w:rPr>
                <w:noProof/>
                <w:lang w:val="el-GR" w:eastAsia="el-GR"/>
              </w:rPr>
              <w:drawing>
                <wp:anchor distT="0" distB="0" distL="114300" distR="114300" simplePos="0" relativeHeight="251664384" behindDoc="1" locked="0" layoutInCell="1" allowOverlap="1" wp14:anchorId="7668CCDF" wp14:editId="2D888904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113665</wp:posOffset>
                  </wp:positionV>
                  <wp:extent cx="1426845" cy="656590"/>
                  <wp:effectExtent l="0" t="0" r="1905" b="0"/>
                  <wp:wrapTight wrapText="bothSides">
                    <wp:wrapPolygon edited="0">
                      <wp:start x="0" y="0"/>
                      <wp:lineTo x="0" y="20681"/>
                      <wp:lineTo x="21340" y="20681"/>
                      <wp:lineTo x="21340" y="0"/>
                      <wp:lineTo x="0" y="0"/>
                    </wp:wrapPolygon>
                  </wp:wrapTight>
                  <wp:docPr id="23" name="Εικόνα 23" descr="Αποτέλεσμα εικόνας για ΕΣΠ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ΕΣΠΑ 2014-20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768"/>
                          <a:stretch/>
                        </pic:blipFill>
                        <pic:spPr bwMode="auto">
                          <a:xfrm>
                            <a:off x="0" y="0"/>
                            <a:ext cx="142684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039">
              <w:rPr>
                <w:noProof/>
                <w:lang w:val="el-GR" w:eastAsia="el-GR"/>
              </w:rPr>
              <w:drawing>
                <wp:anchor distT="0" distB="0" distL="114300" distR="114300" simplePos="0" relativeHeight="251663360" behindDoc="1" locked="0" layoutInCell="1" allowOverlap="1" wp14:anchorId="69FD179F" wp14:editId="2D801F4E">
                  <wp:simplePos x="0" y="0"/>
                  <wp:positionH relativeFrom="column">
                    <wp:posOffset>-664845</wp:posOffset>
                  </wp:positionH>
                  <wp:positionV relativeFrom="paragraph">
                    <wp:posOffset>48895</wp:posOffset>
                  </wp:positionV>
                  <wp:extent cx="828040" cy="723265"/>
                  <wp:effectExtent l="0" t="0" r="0" b="635"/>
                  <wp:wrapTight wrapText="bothSides">
                    <wp:wrapPolygon edited="0">
                      <wp:start x="0" y="0"/>
                      <wp:lineTo x="0" y="21050"/>
                      <wp:lineTo x="20871" y="21050"/>
                      <wp:lineTo x="20871" y="0"/>
                      <wp:lineTo x="0" y="0"/>
                    </wp:wrapPolygon>
                  </wp:wrapTight>
                  <wp:docPr id="21" name="Εικόνα 21" descr="http://www.agrotikianaptixi.gr/Resources/Imag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grotikianaptixi.gr/Resources/Images/log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908"/>
                          <a:stretch/>
                        </pic:blipFill>
                        <pic:spPr bwMode="auto">
                          <a:xfrm>
                            <a:off x="0" y="0"/>
                            <a:ext cx="8280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0039">
              <w:rPr>
                <w:lang w:val="el-GR"/>
              </w:rPr>
              <w:t xml:space="preserve">Σελίδα </w:t>
            </w:r>
            <w:r w:rsidR="001E0039">
              <w:rPr>
                <w:b/>
                <w:bCs/>
                <w:sz w:val="24"/>
                <w:szCs w:val="24"/>
              </w:rPr>
              <w:fldChar w:fldCharType="begin"/>
            </w:r>
            <w:r w:rsidR="001E0039">
              <w:rPr>
                <w:b/>
                <w:bCs/>
              </w:rPr>
              <w:instrText>PAGE</w:instrText>
            </w:r>
            <w:r w:rsidR="001E0039">
              <w:rPr>
                <w:b/>
                <w:bCs/>
                <w:sz w:val="24"/>
                <w:szCs w:val="24"/>
              </w:rPr>
              <w:fldChar w:fldCharType="separate"/>
            </w:r>
            <w:r w:rsidR="0066314D">
              <w:rPr>
                <w:b/>
                <w:bCs/>
                <w:noProof/>
              </w:rPr>
              <w:t>1</w:t>
            </w:r>
            <w:r w:rsidR="001E0039">
              <w:rPr>
                <w:b/>
                <w:bCs/>
                <w:sz w:val="24"/>
                <w:szCs w:val="24"/>
              </w:rPr>
              <w:fldChar w:fldCharType="end"/>
            </w:r>
            <w:r w:rsidR="001E0039">
              <w:rPr>
                <w:lang w:val="el-GR"/>
              </w:rPr>
              <w:t xml:space="preserve"> από </w:t>
            </w:r>
            <w:r w:rsidR="001E0039">
              <w:rPr>
                <w:b/>
                <w:bCs/>
                <w:sz w:val="24"/>
                <w:szCs w:val="24"/>
              </w:rPr>
              <w:fldChar w:fldCharType="begin"/>
            </w:r>
            <w:r w:rsidR="001E0039">
              <w:rPr>
                <w:b/>
                <w:bCs/>
              </w:rPr>
              <w:instrText>NUMPAGES</w:instrText>
            </w:r>
            <w:r w:rsidR="001E0039">
              <w:rPr>
                <w:b/>
                <w:bCs/>
                <w:sz w:val="24"/>
                <w:szCs w:val="24"/>
              </w:rPr>
              <w:fldChar w:fldCharType="separate"/>
            </w:r>
            <w:r w:rsidR="0066314D">
              <w:rPr>
                <w:b/>
                <w:bCs/>
                <w:noProof/>
              </w:rPr>
              <w:t>6</w:t>
            </w:r>
            <w:r w:rsidR="001E003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30BB" w:rsidRDefault="003E6444">
    <w:pPr>
      <w:pStyle w:val="af3"/>
    </w:pPr>
    <w:r w:rsidRPr="001E0039">
      <w:rPr>
        <w:noProof/>
        <w:lang w:val="el-GR" w:eastAsia="el-GR"/>
      </w:rPr>
      <w:drawing>
        <wp:anchor distT="0" distB="0" distL="71755" distR="71755" simplePos="0" relativeHeight="251665408" behindDoc="1" locked="0" layoutInCell="1" allowOverlap="1" wp14:anchorId="273DC66F" wp14:editId="07F254AA">
          <wp:simplePos x="0" y="0"/>
          <wp:positionH relativeFrom="column">
            <wp:posOffset>2754630</wp:posOffset>
          </wp:positionH>
          <wp:positionV relativeFrom="paragraph">
            <wp:posOffset>-3810</wp:posOffset>
          </wp:positionV>
          <wp:extent cx="1369695" cy="542925"/>
          <wp:effectExtent l="0" t="0" r="1905" b="9525"/>
          <wp:wrapTight wrapText="bothSides">
            <wp:wrapPolygon edited="0">
              <wp:start x="0" y="0"/>
              <wp:lineTo x="0" y="21221"/>
              <wp:lineTo x="21330" y="21221"/>
              <wp:lineTo x="21330" y="0"/>
              <wp:lineTo x="0" y="0"/>
            </wp:wrapPolygon>
          </wp:wrapTight>
          <wp:docPr id="24" name="Εικόνα 24" descr="http://www.agrotikianaptixi.gr/Resources/Images/Banner/alie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grotikianaptixi.gr/Resources/Images/Banner/alieia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473184"/>
      <w:docPartObj>
        <w:docPartGallery w:val="Page Numbers (Bottom of Page)"/>
        <w:docPartUnique/>
      </w:docPartObj>
    </w:sdtPr>
    <w:sdtEndPr/>
    <w:sdtContent>
      <w:sdt>
        <w:sdtPr>
          <w:id w:val="-100035502"/>
          <w:docPartObj>
            <w:docPartGallery w:val="Page Numbers (Top of Page)"/>
            <w:docPartUnique/>
          </w:docPartObj>
        </w:sdtPr>
        <w:sdtEndPr/>
        <w:sdtContent>
          <w:p w:rsidR="003E6444" w:rsidRDefault="003E6444">
            <w:pPr>
              <w:pStyle w:val="af3"/>
              <w:jc w:val="right"/>
            </w:pPr>
            <w:r w:rsidRPr="003E6444">
              <w:rPr>
                <w:noProof/>
                <w:lang w:val="el-GR" w:eastAsia="el-GR"/>
              </w:rPr>
              <w:drawing>
                <wp:anchor distT="0" distB="0" distL="71755" distR="71755" simplePos="0" relativeHeight="251669504" behindDoc="1" locked="0" layoutInCell="1" allowOverlap="1" wp14:anchorId="1D156CAA" wp14:editId="59F686D4">
                  <wp:simplePos x="0" y="0"/>
                  <wp:positionH relativeFrom="column">
                    <wp:posOffset>2801620</wp:posOffset>
                  </wp:positionH>
                  <wp:positionV relativeFrom="paragraph">
                    <wp:posOffset>-45085</wp:posOffset>
                  </wp:positionV>
                  <wp:extent cx="1369695" cy="542925"/>
                  <wp:effectExtent l="0" t="0" r="1905" b="9525"/>
                  <wp:wrapTight wrapText="bothSides">
                    <wp:wrapPolygon edited="0">
                      <wp:start x="0" y="0"/>
                      <wp:lineTo x="0" y="21221"/>
                      <wp:lineTo x="21330" y="21221"/>
                      <wp:lineTo x="21330" y="0"/>
                      <wp:lineTo x="0" y="0"/>
                    </wp:wrapPolygon>
                  </wp:wrapTight>
                  <wp:docPr id="7" name="Εικόνα 7" descr="http://www.agrotikianaptixi.gr/Resources/Images/Banner/alie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grotikianaptixi.gr/Resources/Images/Banner/alie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69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6444">
              <w:rPr>
                <w:noProof/>
                <w:lang w:val="el-GR" w:eastAsia="el-GR"/>
              </w:rPr>
              <w:drawing>
                <wp:anchor distT="0" distB="0" distL="114300" distR="114300" simplePos="0" relativeHeight="251668480" behindDoc="1" locked="0" layoutInCell="1" allowOverlap="1" wp14:anchorId="619F6162" wp14:editId="3A67DBCC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-46355</wp:posOffset>
                  </wp:positionV>
                  <wp:extent cx="1426845" cy="656590"/>
                  <wp:effectExtent l="0" t="0" r="1905" b="0"/>
                  <wp:wrapTight wrapText="bothSides">
                    <wp:wrapPolygon edited="0">
                      <wp:start x="0" y="0"/>
                      <wp:lineTo x="0" y="20681"/>
                      <wp:lineTo x="21340" y="20681"/>
                      <wp:lineTo x="21340" y="0"/>
                      <wp:lineTo x="0" y="0"/>
                    </wp:wrapPolygon>
                  </wp:wrapTight>
                  <wp:docPr id="6" name="Εικόνα 6" descr="Αποτέλεσμα εικόνας για ΕΣΠ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ΕΣΠΑ 2014-20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768"/>
                          <a:stretch/>
                        </pic:blipFill>
                        <pic:spPr bwMode="auto">
                          <a:xfrm>
                            <a:off x="0" y="0"/>
                            <a:ext cx="142684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6444">
              <w:rPr>
                <w:noProof/>
                <w:lang w:val="el-GR" w:eastAsia="el-GR"/>
              </w:rPr>
              <w:drawing>
                <wp:anchor distT="0" distB="0" distL="114300" distR="114300" simplePos="0" relativeHeight="251667456" behindDoc="1" locked="0" layoutInCell="1" allowOverlap="1" wp14:anchorId="3D67E9DD" wp14:editId="5683AB6F">
                  <wp:simplePos x="0" y="0"/>
                  <wp:positionH relativeFrom="column">
                    <wp:posOffset>-635000</wp:posOffset>
                  </wp:positionH>
                  <wp:positionV relativeFrom="paragraph">
                    <wp:posOffset>-120015</wp:posOffset>
                  </wp:positionV>
                  <wp:extent cx="828040" cy="723265"/>
                  <wp:effectExtent l="0" t="0" r="0" b="635"/>
                  <wp:wrapTight wrapText="bothSides">
                    <wp:wrapPolygon edited="0">
                      <wp:start x="0" y="0"/>
                      <wp:lineTo x="0" y="21050"/>
                      <wp:lineTo x="20871" y="21050"/>
                      <wp:lineTo x="20871" y="0"/>
                      <wp:lineTo x="0" y="0"/>
                    </wp:wrapPolygon>
                  </wp:wrapTight>
                  <wp:docPr id="5" name="Εικόνα 5" descr="http://www.agrotikianaptixi.gr/Resources/Imag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grotikianaptixi.gr/Resources/Images/log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908"/>
                          <a:stretch/>
                        </pic:blipFill>
                        <pic:spPr bwMode="auto">
                          <a:xfrm>
                            <a:off x="0" y="0"/>
                            <a:ext cx="8280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14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14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0355" w:rsidRDefault="00EC035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4A" w:rsidRDefault="0079404A" w:rsidP="002D7B4B">
      <w:pPr>
        <w:spacing w:after="0" w:line="240" w:lineRule="auto"/>
      </w:pPr>
      <w:r>
        <w:separator/>
      </w:r>
    </w:p>
  </w:footnote>
  <w:footnote w:type="continuationSeparator" w:id="0">
    <w:p w:rsidR="0079404A" w:rsidRDefault="0079404A" w:rsidP="002D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BB" w:rsidRDefault="001E0039" w:rsidP="002C30BB">
    <w:pPr>
      <w:pStyle w:val="af2"/>
      <w:pBdr>
        <w:bottom w:val="single" w:sz="4" w:space="1" w:color="auto"/>
      </w:pBdr>
      <w:rPr>
        <w:i/>
        <w:sz w:val="20"/>
        <w:szCs w:val="20"/>
        <w:lang w:val="el-GR"/>
      </w:rPr>
    </w:pPr>
    <w:r w:rsidRPr="001E0039">
      <w:rPr>
        <w:i/>
        <w:noProof/>
        <w:sz w:val="20"/>
        <w:szCs w:val="20"/>
        <w:lang w:val="el-GR" w:eastAsia="el-GR"/>
      </w:rPr>
      <w:drawing>
        <wp:anchor distT="0" distB="0" distL="114300" distR="114300" simplePos="0" relativeHeight="251660288" behindDoc="1" locked="0" layoutInCell="1" allowOverlap="1" wp14:anchorId="5A24844C" wp14:editId="45F42BD4">
          <wp:simplePos x="0" y="0"/>
          <wp:positionH relativeFrom="column">
            <wp:posOffset>-414655</wp:posOffset>
          </wp:positionH>
          <wp:positionV relativeFrom="paragraph">
            <wp:posOffset>-207010</wp:posOffset>
          </wp:positionV>
          <wp:extent cx="3219450" cy="677545"/>
          <wp:effectExtent l="0" t="0" r="0" b="8255"/>
          <wp:wrapTight wrapText="bothSides">
            <wp:wrapPolygon edited="0">
              <wp:start x="0" y="0"/>
              <wp:lineTo x="0" y="21256"/>
              <wp:lineTo x="21472" y="21256"/>
              <wp:lineTo x="21472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A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39">
      <w:rPr>
        <w:i/>
        <w:noProof/>
        <w:sz w:val="20"/>
        <w:szCs w:val="20"/>
        <w:lang w:val="el-GR" w:eastAsia="el-GR"/>
      </w:rPr>
      <w:drawing>
        <wp:anchor distT="0" distB="0" distL="114300" distR="114300" simplePos="0" relativeHeight="251661312" behindDoc="1" locked="0" layoutInCell="1" allowOverlap="1" wp14:anchorId="43424426" wp14:editId="603D415E">
          <wp:simplePos x="0" y="0"/>
          <wp:positionH relativeFrom="column">
            <wp:posOffset>5427345</wp:posOffset>
          </wp:positionH>
          <wp:positionV relativeFrom="paragraph">
            <wp:posOffset>-208915</wp:posOffset>
          </wp:positionV>
          <wp:extent cx="942975" cy="779145"/>
          <wp:effectExtent l="0" t="0" r="9525" b="1905"/>
          <wp:wrapTight wrapText="bothSides">
            <wp:wrapPolygon edited="0">
              <wp:start x="0" y="0"/>
              <wp:lineTo x="0" y="21125"/>
              <wp:lineTo x="21382" y="21125"/>
              <wp:lineTo x="21382" y="0"/>
              <wp:lineTo x="0" y="0"/>
            </wp:wrapPolygon>
          </wp:wrapTight>
          <wp:docPr id="8" name="Picture 3" descr="G:\ΣΟΦΙΑ 25_1_2014\4o KΠΣ\LEADER\ΤΑΜΠΕΛΑΚΙΑ ΔΙΑΦΟΡΑ\ΛΟΓΟΤΥΠΑ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G:\ΣΟΦΙΑ 25_1_2014\4o KΠΣ\LEADER\ΤΑΜΠΕΛΑΚΙΑ ΔΙΑΦΟΡΑ\ΛΟΓΟΤΥΠΑ\untitled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Marker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91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039" w:rsidRPr="001E0039" w:rsidRDefault="001E0039" w:rsidP="002C30BB">
    <w:pPr>
      <w:pStyle w:val="af2"/>
      <w:pBdr>
        <w:bottom w:val="single" w:sz="4" w:space="1" w:color="auto"/>
      </w:pBdr>
      <w:rPr>
        <w:i/>
        <w:sz w:val="16"/>
        <w:szCs w:val="20"/>
        <w:lang w:val="el-GR"/>
      </w:rPr>
    </w:pPr>
  </w:p>
  <w:p w:rsidR="001E0039" w:rsidRPr="001E0039" w:rsidRDefault="001E0039" w:rsidP="002C30BB">
    <w:pPr>
      <w:pStyle w:val="af2"/>
      <w:pBdr>
        <w:bottom w:val="single" w:sz="4" w:space="1" w:color="auto"/>
      </w:pBdr>
      <w:rPr>
        <w:i/>
        <w:sz w:val="16"/>
        <w:szCs w:val="20"/>
        <w:lang w:val="el-GR"/>
      </w:rPr>
    </w:pPr>
  </w:p>
  <w:p w:rsidR="001E0039" w:rsidRPr="001E0039" w:rsidRDefault="001E0039" w:rsidP="002C30BB">
    <w:pPr>
      <w:pStyle w:val="af2"/>
      <w:pBdr>
        <w:bottom w:val="single" w:sz="4" w:space="1" w:color="auto"/>
      </w:pBdr>
      <w:rPr>
        <w:i/>
        <w:sz w:val="18"/>
        <w:szCs w:val="20"/>
        <w:lang w:val="el-GR"/>
      </w:rPr>
    </w:pPr>
  </w:p>
  <w:p w:rsidR="00016939" w:rsidRPr="001E0039" w:rsidRDefault="002C30BB" w:rsidP="001E0039">
    <w:pPr>
      <w:pStyle w:val="af2"/>
      <w:pBdr>
        <w:bottom w:val="single" w:sz="4" w:space="1" w:color="auto"/>
      </w:pBdr>
      <w:rPr>
        <w:i/>
        <w:sz w:val="20"/>
        <w:szCs w:val="20"/>
        <w:lang w:val="el-GR"/>
      </w:rPr>
    </w:pPr>
    <w:r>
      <w:rPr>
        <w:i/>
        <w:sz w:val="20"/>
        <w:szCs w:val="20"/>
        <w:lang w:val="el-GR"/>
      </w:rPr>
      <w:t xml:space="preserve">ΔΕΛΤΙΟ ΔΙΑΒΟΥΛΕΥΣΗΣ </w:t>
    </w:r>
    <w:r w:rsidR="00C3735A">
      <w:rPr>
        <w:i/>
        <w:sz w:val="20"/>
        <w:szCs w:val="20"/>
        <w:lang w:val="el-GR"/>
      </w:rPr>
      <w:t xml:space="preserve">– </w:t>
    </w:r>
    <w:r w:rsidR="001B3926">
      <w:rPr>
        <w:i/>
        <w:sz w:val="20"/>
        <w:szCs w:val="20"/>
        <w:lang w:val="el-GR"/>
      </w:rPr>
      <w:t xml:space="preserve">ΔΕΛΤΙΟ </w:t>
    </w:r>
    <w:r w:rsidR="00C3735A">
      <w:rPr>
        <w:i/>
        <w:sz w:val="20"/>
        <w:szCs w:val="20"/>
        <w:lang w:val="el-GR"/>
      </w:rPr>
      <w:t xml:space="preserve"> ΚΑΤΑΓΡΑΦΗΣ ΕΡΓΩΝ </w:t>
    </w:r>
    <w:r>
      <w:rPr>
        <w:i/>
        <w:sz w:val="20"/>
        <w:szCs w:val="20"/>
        <w:lang w:val="el-GR"/>
      </w:rPr>
      <w:t xml:space="preserve">Ο.Τ.Α. </w:t>
    </w:r>
    <w:r w:rsidR="00C3735A">
      <w:rPr>
        <w:i/>
        <w:sz w:val="20"/>
        <w:szCs w:val="20"/>
        <w:lang w:val="el-GR"/>
      </w:rPr>
      <w:t xml:space="preserve"> - </w:t>
    </w:r>
    <w:r w:rsidRPr="00DF35AC">
      <w:rPr>
        <w:i/>
        <w:sz w:val="20"/>
        <w:szCs w:val="20"/>
      </w:rPr>
      <w:t>CLLD</w:t>
    </w:r>
    <w:r w:rsidRPr="002C30BB">
      <w:rPr>
        <w:i/>
        <w:sz w:val="20"/>
        <w:szCs w:val="20"/>
        <w:lang w:val="el-GR"/>
      </w:rPr>
      <w:t>/</w:t>
    </w:r>
    <w:r w:rsidRPr="00DF35AC">
      <w:rPr>
        <w:i/>
        <w:sz w:val="20"/>
        <w:szCs w:val="20"/>
      </w:rPr>
      <w:t>LEADER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36D"/>
    <w:multiLevelType w:val="hybridMultilevel"/>
    <w:tmpl w:val="E7788F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8F5"/>
    <w:multiLevelType w:val="hybridMultilevel"/>
    <w:tmpl w:val="BC50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C53466F"/>
    <w:multiLevelType w:val="hybridMultilevel"/>
    <w:tmpl w:val="B5A4F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47AA9"/>
    <w:multiLevelType w:val="hybridMultilevel"/>
    <w:tmpl w:val="0000469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286F52"/>
    <w:multiLevelType w:val="hybridMultilevel"/>
    <w:tmpl w:val="E9F4BBF0"/>
    <w:lvl w:ilvl="0" w:tplc="040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6502022"/>
    <w:multiLevelType w:val="hybridMultilevel"/>
    <w:tmpl w:val="C90420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2303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1E2E44"/>
    <w:multiLevelType w:val="hybridMultilevel"/>
    <w:tmpl w:val="1E2CC8D0"/>
    <w:lvl w:ilvl="0" w:tplc="6DDADC98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b w:val="0"/>
        <w:i w:val="0"/>
        <w:shadow w:val="0"/>
        <w:color w:val="0070C0"/>
        <w:sz w:val="22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>
    <w:nsid w:val="63C97293"/>
    <w:multiLevelType w:val="multilevel"/>
    <w:tmpl w:val="BFF484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7E8910BB"/>
    <w:multiLevelType w:val="multilevel"/>
    <w:tmpl w:val="BFF484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"/>
  </w:num>
  <w:num w:numId="30">
    <w:abstractNumId w:val="7"/>
  </w:num>
  <w:num w:numId="31">
    <w:abstractNumId w:val="10"/>
  </w:num>
  <w:num w:numId="32">
    <w:abstractNumId w:val="2"/>
  </w:num>
  <w:num w:numId="33">
    <w:abstractNumId w:val="9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7F"/>
    <w:rsid w:val="0000061C"/>
    <w:rsid w:val="00000634"/>
    <w:rsid w:val="00001A3F"/>
    <w:rsid w:val="00015F08"/>
    <w:rsid w:val="00016939"/>
    <w:rsid w:val="0004044B"/>
    <w:rsid w:val="000514CF"/>
    <w:rsid w:val="0007063C"/>
    <w:rsid w:val="000706D4"/>
    <w:rsid w:val="00097062"/>
    <w:rsid w:val="000B7DFA"/>
    <w:rsid w:val="000D549E"/>
    <w:rsid w:val="000E2910"/>
    <w:rsid w:val="00105FB5"/>
    <w:rsid w:val="001069BA"/>
    <w:rsid w:val="00156C39"/>
    <w:rsid w:val="00173DC3"/>
    <w:rsid w:val="001A7AD4"/>
    <w:rsid w:val="001B3926"/>
    <w:rsid w:val="001B6FCD"/>
    <w:rsid w:val="001E0039"/>
    <w:rsid w:val="001F4803"/>
    <w:rsid w:val="00210F2E"/>
    <w:rsid w:val="00212F08"/>
    <w:rsid w:val="0023186D"/>
    <w:rsid w:val="00242A8D"/>
    <w:rsid w:val="002704CD"/>
    <w:rsid w:val="0028793E"/>
    <w:rsid w:val="00290599"/>
    <w:rsid w:val="002C30BB"/>
    <w:rsid w:val="002C6104"/>
    <w:rsid w:val="002C736A"/>
    <w:rsid w:val="002D1145"/>
    <w:rsid w:val="002D25C8"/>
    <w:rsid w:val="002D7B4B"/>
    <w:rsid w:val="002E14E7"/>
    <w:rsid w:val="002F6068"/>
    <w:rsid w:val="00306DE7"/>
    <w:rsid w:val="00341787"/>
    <w:rsid w:val="003470D6"/>
    <w:rsid w:val="00371C51"/>
    <w:rsid w:val="00382FA2"/>
    <w:rsid w:val="003A7E71"/>
    <w:rsid w:val="003B2D1E"/>
    <w:rsid w:val="003D5DAE"/>
    <w:rsid w:val="003D7147"/>
    <w:rsid w:val="003E2328"/>
    <w:rsid w:val="003E6444"/>
    <w:rsid w:val="00400861"/>
    <w:rsid w:val="00405D5F"/>
    <w:rsid w:val="00422659"/>
    <w:rsid w:val="00435FED"/>
    <w:rsid w:val="00450208"/>
    <w:rsid w:val="00481860"/>
    <w:rsid w:val="004959E3"/>
    <w:rsid w:val="004B0088"/>
    <w:rsid w:val="004F22D5"/>
    <w:rsid w:val="00544744"/>
    <w:rsid w:val="00546845"/>
    <w:rsid w:val="00552EE6"/>
    <w:rsid w:val="00566CCF"/>
    <w:rsid w:val="0057235E"/>
    <w:rsid w:val="0059688C"/>
    <w:rsid w:val="005B22CF"/>
    <w:rsid w:val="005C5AF9"/>
    <w:rsid w:val="005D1EE2"/>
    <w:rsid w:val="005E2909"/>
    <w:rsid w:val="005E49F3"/>
    <w:rsid w:val="005F0FCA"/>
    <w:rsid w:val="00604795"/>
    <w:rsid w:val="00607FDE"/>
    <w:rsid w:val="00613C94"/>
    <w:rsid w:val="00627815"/>
    <w:rsid w:val="00640BE7"/>
    <w:rsid w:val="006477EE"/>
    <w:rsid w:val="0066314D"/>
    <w:rsid w:val="00663EF4"/>
    <w:rsid w:val="00694EC0"/>
    <w:rsid w:val="006C3BD2"/>
    <w:rsid w:val="006D4E90"/>
    <w:rsid w:val="006D6267"/>
    <w:rsid w:val="006E6BBD"/>
    <w:rsid w:val="007026D3"/>
    <w:rsid w:val="00712276"/>
    <w:rsid w:val="007371F5"/>
    <w:rsid w:val="00777241"/>
    <w:rsid w:val="0079404A"/>
    <w:rsid w:val="007B2D52"/>
    <w:rsid w:val="007D044A"/>
    <w:rsid w:val="007D1C70"/>
    <w:rsid w:val="007D2745"/>
    <w:rsid w:val="007E61FE"/>
    <w:rsid w:val="007F09E3"/>
    <w:rsid w:val="008003BC"/>
    <w:rsid w:val="00807E33"/>
    <w:rsid w:val="00811CB4"/>
    <w:rsid w:val="008242B7"/>
    <w:rsid w:val="008366A2"/>
    <w:rsid w:val="00842F20"/>
    <w:rsid w:val="008506FF"/>
    <w:rsid w:val="00886C89"/>
    <w:rsid w:val="00896563"/>
    <w:rsid w:val="008D6424"/>
    <w:rsid w:val="008D6CC8"/>
    <w:rsid w:val="008F045F"/>
    <w:rsid w:val="00910AA8"/>
    <w:rsid w:val="00931F64"/>
    <w:rsid w:val="00937E44"/>
    <w:rsid w:val="009A1876"/>
    <w:rsid w:val="009B7A4E"/>
    <w:rsid w:val="009C638D"/>
    <w:rsid w:val="009D0318"/>
    <w:rsid w:val="009E60A7"/>
    <w:rsid w:val="009E69E4"/>
    <w:rsid w:val="00A17E39"/>
    <w:rsid w:val="00A24BF3"/>
    <w:rsid w:val="00A36D0C"/>
    <w:rsid w:val="00A427F3"/>
    <w:rsid w:val="00A71966"/>
    <w:rsid w:val="00AA25E8"/>
    <w:rsid w:val="00B05F33"/>
    <w:rsid w:val="00B07749"/>
    <w:rsid w:val="00B2200B"/>
    <w:rsid w:val="00B24DAD"/>
    <w:rsid w:val="00B425F5"/>
    <w:rsid w:val="00B45F22"/>
    <w:rsid w:val="00B51D5B"/>
    <w:rsid w:val="00B751FD"/>
    <w:rsid w:val="00B96C6F"/>
    <w:rsid w:val="00BB0581"/>
    <w:rsid w:val="00BC27AA"/>
    <w:rsid w:val="00BD242F"/>
    <w:rsid w:val="00BD4DB4"/>
    <w:rsid w:val="00BE6444"/>
    <w:rsid w:val="00C048DB"/>
    <w:rsid w:val="00C3735A"/>
    <w:rsid w:val="00C4629F"/>
    <w:rsid w:val="00C477B0"/>
    <w:rsid w:val="00C47D01"/>
    <w:rsid w:val="00C71760"/>
    <w:rsid w:val="00C76FE4"/>
    <w:rsid w:val="00C8636E"/>
    <w:rsid w:val="00CA14B2"/>
    <w:rsid w:val="00CF0C23"/>
    <w:rsid w:val="00CF59E9"/>
    <w:rsid w:val="00CF672A"/>
    <w:rsid w:val="00D13C4B"/>
    <w:rsid w:val="00D2517F"/>
    <w:rsid w:val="00D253B4"/>
    <w:rsid w:val="00D34624"/>
    <w:rsid w:val="00D35B57"/>
    <w:rsid w:val="00D4201D"/>
    <w:rsid w:val="00D43EBF"/>
    <w:rsid w:val="00D44A21"/>
    <w:rsid w:val="00D93C9C"/>
    <w:rsid w:val="00DC55B9"/>
    <w:rsid w:val="00DE407F"/>
    <w:rsid w:val="00DF06E5"/>
    <w:rsid w:val="00E11FCE"/>
    <w:rsid w:val="00E6645C"/>
    <w:rsid w:val="00E83DE0"/>
    <w:rsid w:val="00E87B2D"/>
    <w:rsid w:val="00EA2523"/>
    <w:rsid w:val="00EC0355"/>
    <w:rsid w:val="00EC4059"/>
    <w:rsid w:val="00ED2ED6"/>
    <w:rsid w:val="00ED4028"/>
    <w:rsid w:val="00ED65EE"/>
    <w:rsid w:val="00EE09E2"/>
    <w:rsid w:val="00EE4078"/>
    <w:rsid w:val="00EF12B6"/>
    <w:rsid w:val="00F27040"/>
    <w:rsid w:val="00F86B23"/>
    <w:rsid w:val="00F925D4"/>
    <w:rsid w:val="00FB03D5"/>
    <w:rsid w:val="00FC3C7B"/>
    <w:rsid w:val="00FF0593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4"/>
    <w:uiPriority w:val="11"/>
    <w:rPr>
      <w:color w:val="5A5A5A" w:themeColor="text1" w:themeTint="A5"/>
      <w:spacing w:val="10"/>
    </w:r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Pr>
      <w:i/>
      <w:iCs/>
      <w:color w:val="auto"/>
    </w:rPr>
  </w:style>
  <w:style w:type="character" w:styleId="a7">
    <w:name w:val="Intense Emphasis"/>
    <w:basedOn w:val="a0"/>
    <w:uiPriority w:val="21"/>
    <w:qFormat/>
    <w:rPr>
      <w:b/>
      <w:bCs/>
      <w:i/>
      <w:iCs/>
      <w:caps/>
    </w:rPr>
  </w:style>
  <w:style w:type="character" w:styleId="a8">
    <w:name w:val="Strong"/>
    <w:basedOn w:val="a0"/>
    <w:uiPriority w:val="22"/>
    <w:qFormat/>
    <w:rPr>
      <w:b/>
      <w:bCs/>
      <w:color w:val="000000" w:themeColor="text1"/>
    </w:rPr>
  </w:style>
  <w:style w:type="paragraph" w:styleId="a9">
    <w:name w:val="Quote"/>
    <w:basedOn w:val="a"/>
    <w:next w:val="a"/>
    <w:link w:val="Char1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εισαγωγικό Char"/>
    <w:basedOn w:val="a0"/>
    <w:link w:val="aa"/>
    <w:uiPriority w:val="30"/>
    <w:rPr>
      <w:color w:val="000000" w:themeColor="text1"/>
      <w:shd w:val="clear" w:color="auto" w:fill="F2F2F2" w:themeFill="background1" w:themeFillShade="F2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c">
    <w:name w:val="Intense Reference"/>
    <w:basedOn w:val="a0"/>
    <w:uiPriority w:val="32"/>
    <w:qFormat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header"/>
    <w:basedOn w:val="a"/>
    <w:link w:val="Char3"/>
    <w:uiPriority w:val="99"/>
    <w:unhideWhenUsed/>
    <w:rsid w:val="002D7B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2D7B4B"/>
  </w:style>
  <w:style w:type="paragraph" w:styleId="af3">
    <w:name w:val="footer"/>
    <w:basedOn w:val="a"/>
    <w:link w:val="Char4"/>
    <w:uiPriority w:val="99"/>
    <w:unhideWhenUsed/>
    <w:rsid w:val="002D7B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2D7B4B"/>
  </w:style>
  <w:style w:type="table" w:styleId="af4">
    <w:name w:val="Table Grid"/>
    <w:basedOn w:val="a1"/>
    <w:uiPriority w:val="39"/>
    <w:rsid w:val="00D9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a1"/>
    <w:uiPriority w:val="46"/>
    <w:rsid w:val="00BD242F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BD242F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BD242F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a1"/>
    <w:uiPriority w:val="49"/>
    <w:rsid w:val="00BD242F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1Light">
    <w:name w:val="Grid Table 1 Light"/>
    <w:basedOn w:val="a1"/>
    <w:uiPriority w:val="46"/>
    <w:rsid w:val="00694E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10">
    <w:name w:val="toc 1"/>
    <w:basedOn w:val="a"/>
    <w:next w:val="a"/>
    <w:autoRedefine/>
    <w:uiPriority w:val="39"/>
    <w:unhideWhenUsed/>
    <w:rsid w:val="001E0039"/>
    <w:pPr>
      <w:tabs>
        <w:tab w:val="left" w:pos="440"/>
        <w:tab w:val="right" w:leader="dot" w:pos="8364"/>
      </w:tabs>
      <w:spacing w:after="100"/>
      <w:ind w:left="567"/>
    </w:pPr>
  </w:style>
  <w:style w:type="character" w:styleId="-">
    <w:name w:val="Hyperlink"/>
    <w:basedOn w:val="a0"/>
    <w:uiPriority w:val="99"/>
    <w:unhideWhenUsed/>
    <w:rsid w:val="005F0FCA"/>
    <w:rPr>
      <w:color w:val="6B9F25" w:themeColor="hyperlink"/>
      <w:u w:val="single"/>
    </w:rPr>
  </w:style>
  <w:style w:type="paragraph" w:styleId="af5">
    <w:name w:val="footnote text"/>
    <w:aliases w:val="Point 3 Char"/>
    <w:basedOn w:val="a"/>
    <w:link w:val="Char5"/>
    <w:uiPriority w:val="99"/>
    <w:unhideWhenUsed/>
    <w:rsid w:val="00F86B23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aliases w:val="Point 3 Char Char"/>
    <w:basedOn w:val="a0"/>
    <w:link w:val="af5"/>
    <w:uiPriority w:val="99"/>
    <w:rsid w:val="00F86B2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86B23"/>
    <w:rPr>
      <w:vertAlign w:val="superscript"/>
    </w:rPr>
  </w:style>
  <w:style w:type="table" w:customStyle="1" w:styleId="TableGrid1">
    <w:name w:val="Table Grid1"/>
    <w:basedOn w:val="a1"/>
    <w:next w:val="af4"/>
    <w:uiPriority w:val="59"/>
    <w:rsid w:val="003D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Char6"/>
    <w:uiPriority w:val="99"/>
    <w:semiHidden/>
    <w:unhideWhenUsed/>
    <w:rsid w:val="0040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f7"/>
    <w:uiPriority w:val="99"/>
    <w:semiHidden/>
    <w:rsid w:val="00400861"/>
    <w:rPr>
      <w:rFonts w:ascii="Segoe UI" w:hAnsi="Segoe UI" w:cs="Segoe UI"/>
      <w:sz w:val="18"/>
      <w:szCs w:val="18"/>
    </w:rPr>
  </w:style>
  <w:style w:type="character" w:customStyle="1" w:styleId="11">
    <w:name w:val="Σώμα κειμένου1"/>
    <w:basedOn w:val="a0"/>
    <w:rsid w:val="00B24D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Σώμα κειμένου_"/>
    <w:basedOn w:val="a0"/>
    <w:rsid w:val="00B24D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6047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4"/>
    <w:uiPriority w:val="11"/>
    <w:rPr>
      <w:color w:val="5A5A5A" w:themeColor="text1" w:themeTint="A5"/>
      <w:spacing w:val="10"/>
    </w:r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Pr>
      <w:i/>
      <w:iCs/>
      <w:color w:val="auto"/>
    </w:rPr>
  </w:style>
  <w:style w:type="character" w:styleId="a7">
    <w:name w:val="Intense Emphasis"/>
    <w:basedOn w:val="a0"/>
    <w:uiPriority w:val="21"/>
    <w:qFormat/>
    <w:rPr>
      <w:b/>
      <w:bCs/>
      <w:i/>
      <w:iCs/>
      <w:caps/>
    </w:rPr>
  </w:style>
  <w:style w:type="character" w:styleId="a8">
    <w:name w:val="Strong"/>
    <w:basedOn w:val="a0"/>
    <w:uiPriority w:val="22"/>
    <w:qFormat/>
    <w:rPr>
      <w:b/>
      <w:bCs/>
      <w:color w:val="000000" w:themeColor="text1"/>
    </w:rPr>
  </w:style>
  <w:style w:type="paragraph" w:styleId="a9">
    <w:name w:val="Quote"/>
    <w:basedOn w:val="a"/>
    <w:next w:val="a"/>
    <w:link w:val="Char1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εισαγωγικό Char"/>
    <w:basedOn w:val="a0"/>
    <w:link w:val="aa"/>
    <w:uiPriority w:val="30"/>
    <w:rPr>
      <w:color w:val="000000" w:themeColor="text1"/>
      <w:shd w:val="clear" w:color="auto" w:fill="F2F2F2" w:themeFill="background1" w:themeFillShade="F2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c">
    <w:name w:val="Intense Reference"/>
    <w:basedOn w:val="a0"/>
    <w:uiPriority w:val="32"/>
    <w:qFormat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header"/>
    <w:basedOn w:val="a"/>
    <w:link w:val="Char3"/>
    <w:uiPriority w:val="99"/>
    <w:unhideWhenUsed/>
    <w:rsid w:val="002D7B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2D7B4B"/>
  </w:style>
  <w:style w:type="paragraph" w:styleId="af3">
    <w:name w:val="footer"/>
    <w:basedOn w:val="a"/>
    <w:link w:val="Char4"/>
    <w:uiPriority w:val="99"/>
    <w:unhideWhenUsed/>
    <w:rsid w:val="002D7B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2D7B4B"/>
  </w:style>
  <w:style w:type="table" w:styleId="af4">
    <w:name w:val="Table Grid"/>
    <w:basedOn w:val="a1"/>
    <w:uiPriority w:val="39"/>
    <w:rsid w:val="00D9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a1"/>
    <w:uiPriority w:val="46"/>
    <w:rsid w:val="00BD242F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BD242F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BD242F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a1"/>
    <w:uiPriority w:val="49"/>
    <w:rsid w:val="00BD242F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GridTable1Light">
    <w:name w:val="Grid Table 1 Light"/>
    <w:basedOn w:val="a1"/>
    <w:uiPriority w:val="46"/>
    <w:rsid w:val="00694E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10">
    <w:name w:val="toc 1"/>
    <w:basedOn w:val="a"/>
    <w:next w:val="a"/>
    <w:autoRedefine/>
    <w:uiPriority w:val="39"/>
    <w:unhideWhenUsed/>
    <w:rsid w:val="001E0039"/>
    <w:pPr>
      <w:tabs>
        <w:tab w:val="left" w:pos="440"/>
        <w:tab w:val="right" w:leader="dot" w:pos="8364"/>
      </w:tabs>
      <w:spacing w:after="100"/>
      <w:ind w:left="567"/>
    </w:pPr>
  </w:style>
  <w:style w:type="character" w:styleId="-">
    <w:name w:val="Hyperlink"/>
    <w:basedOn w:val="a0"/>
    <w:uiPriority w:val="99"/>
    <w:unhideWhenUsed/>
    <w:rsid w:val="005F0FCA"/>
    <w:rPr>
      <w:color w:val="6B9F25" w:themeColor="hyperlink"/>
      <w:u w:val="single"/>
    </w:rPr>
  </w:style>
  <w:style w:type="paragraph" w:styleId="af5">
    <w:name w:val="footnote text"/>
    <w:aliases w:val="Point 3 Char"/>
    <w:basedOn w:val="a"/>
    <w:link w:val="Char5"/>
    <w:uiPriority w:val="99"/>
    <w:unhideWhenUsed/>
    <w:rsid w:val="00F86B23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aliases w:val="Point 3 Char Char"/>
    <w:basedOn w:val="a0"/>
    <w:link w:val="af5"/>
    <w:uiPriority w:val="99"/>
    <w:rsid w:val="00F86B2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86B23"/>
    <w:rPr>
      <w:vertAlign w:val="superscript"/>
    </w:rPr>
  </w:style>
  <w:style w:type="table" w:customStyle="1" w:styleId="TableGrid1">
    <w:name w:val="Table Grid1"/>
    <w:basedOn w:val="a1"/>
    <w:next w:val="af4"/>
    <w:uiPriority w:val="59"/>
    <w:rsid w:val="003D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Char6"/>
    <w:uiPriority w:val="99"/>
    <w:semiHidden/>
    <w:unhideWhenUsed/>
    <w:rsid w:val="0040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f7"/>
    <w:uiPriority w:val="99"/>
    <w:semiHidden/>
    <w:rsid w:val="00400861"/>
    <w:rPr>
      <w:rFonts w:ascii="Segoe UI" w:hAnsi="Segoe UI" w:cs="Segoe UI"/>
      <w:sz w:val="18"/>
      <w:szCs w:val="18"/>
    </w:rPr>
  </w:style>
  <w:style w:type="character" w:customStyle="1" w:styleId="11">
    <w:name w:val="Σώμα κειμένου1"/>
    <w:basedOn w:val="a0"/>
    <w:rsid w:val="00B24D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Σώμα κειμένου_"/>
    <w:basedOn w:val="a0"/>
    <w:rsid w:val="00B24D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6047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microsoft.com/office/2007/relationships/hdphoto" Target="media/hdphoto2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s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80144-0450-4FF0-A65C-673CBD52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6</Pages>
  <Words>770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mayia</cp:lastModifiedBy>
  <cp:revision>2</cp:revision>
  <cp:lastPrinted>2016-07-11T09:14:00Z</cp:lastPrinted>
  <dcterms:created xsi:type="dcterms:W3CDTF">2018-02-26T09:11:00Z</dcterms:created>
  <dcterms:modified xsi:type="dcterms:W3CDTF">2018-02-26T09:11:00Z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